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D649" w14:textId="75DEEB13" w:rsidR="00130EC9" w:rsidRDefault="00130EC9">
      <w:pPr>
        <w:pStyle w:val="Subtitle"/>
      </w:pPr>
      <w:r>
        <w:t>Event Booking Form</w:t>
      </w:r>
    </w:p>
    <w:p w14:paraId="1C7ED64A" w14:textId="77777777" w:rsidR="00130EC9" w:rsidRDefault="00130EC9">
      <w:pPr>
        <w:rPr>
          <w:rFonts w:ascii="Tahoma" w:hAnsi="Tahoma"/>
          <w:snapToGrid w:val="0"/>
          <w:color w:val="FF0000"/>
          <w:sz w:val="22"/>
          <w:u w:val="single"/>
        </w:rPr>
      </w:pPr>
    </w:p>
    <w:p w14:paraId="1C7ED64B" w14:textId="77777777" w:rsidR="00130EC9" w:rsidRPr="00130EC9" w:rsidRDefault="00130EC9">
      <w:pPr>
        <w:jc w:val="center"/>
        <w:rPr>
          <w:rFonts w:ascii="Calibri" w:hAnsi="Calibri"/>
          <w:snapToGrid w:val="0"/>
          <w:color w:val="FF0000"/>
          <w:sz w:val="24"/>
          <w:szCs w:val="24"/>
        </w:rPr>
      </w:pPr>
      <w:r w:rsidRPr="00130EC9">
        <w:rPr>
          <w:rFonts w:ascii="Calibri" w:hAnsi="Calibri"/>
          <w:snapToGrid w:val="0"/>
          <w:color w:val="FF0000"/>
          <w:sz w:val="24"/>
          <w:szCs w:val="24"/>
          <w:u w:val="single"/>
        </w:rPr>
        <w:t>Please e-mail the fully completed form to</w:t>
      </w:r>
      <w:r w:rsidRPr="00130EC9">
        <w:rPr>
          <w:rFonts w:ascii="Calibri" w:hAnsi="Calibri"/>
          <w:snapToGrid w:val="0"/>
          <w:color w:val="FF0000"/>
          <w:sz w:val="24"/>
          <w:szCs w:val="24"/>
        </w:rPr>
        <w:t>:</w:t>
      </w:r>
      <w:r w:rsidR="00857239" w:rsidRPr="00130EC9">
        <w:rPr>
          <w:rFonts w:ascii="Calibri" w:hAnsi="Calibri"/>
          <w:snapToGrid w:val="0"/>
          <w:color w:val="FF0000"/>
          <w:sz w:val="24"/>
          <w:szCs w:val="24"/>
        </w:rPr>
        <w:t xml:space="preserve">   </w:t>
      </w:r>
      <w:hyperlink r:id="rId8" w:history="1">
        <w:r w:rsidRPr="00130EC9">
          <w:rPr>
            <w:rStyle w:val="Hyperlink"/>
            <w:rFonts w:ascii="Calibri" w:hAnsi="Calibri" w:cs="Tahoma"/>
            <w:color w:val="FF0000"/>
            <w:sz w:val="24"/>
            <w:szCs w:val="24"/>
          </w:rPr>
          <w:t>brian@pitstoppromotions.co.uk</w:t>
        </w:r>
      </w:hyperlink>
    </w:p>
    <w:p w14:paraId="1C7ED64C" w14:textId="77777777" w:rsidR="00130EC9" w:rsidRDefault="00130EC9">
      <w:pPr>
        <w:pStyle w:val="Heading5"/>
        <w:rPr>
          <w:color w:val="0000FF"/>
          <w:shd w:val="clear" w:color="auto" w:fill="FFFFFF"/>
        </w:rPr>
      </w:pPr>
    </w:p>
    <w:p w14:paraId="1C7ED64D" w14:textId="76845F35" w:rsidR="00130EC9" w:rsidRPr="00E81FCF" w:rsidRDefault="00130EC9" w:rsidP="0096492B">
      <w:pPr>
        <w:pStyle w:val="BodyText3"/>
        <w:rPr>
          <w:color w:val="002060"/>
        </w:rPr>
      </w:pPr>
      <w:r w:rsidRPr="00E81FCF">
        <w:rPr>
          <w:color w:val="002060"/>
        </w:rPr>
        <w:t>B</w:t>
      </w:r>
      <w:r w:rsidR="00E81FCF" w:rsidRPr="00E81FCF">
        <w:rPr>
          <w:color w:val="002060"/>
        </w:rPr>
        <w:t>ANK TRANSFER PREFERRED PLEASE, CONTACT US FOR CARD PAYMENT OPTION</w:t>
      </w:r>
      <w:r w:rsidRPr="00E81FCF">
        <w:rPr>
          <w:color w:val="002060"/>
        </w:rPr>
        <w:t xml:space="preserve"> </w:t>
      </w:r>
    </w:p>
    <w:p w14:paraId="1C7ED64E" w14:textId="77777777" w:rsidR="00857239" w:rsidRDefault="00857239">
      <w:pPr>
        <w:pStyle w:val="BodyText3"/>
      </w:pPr>
    </w:p>
    <w:p w14:paraId="1C7ED64F" w14:textId="77777777" w:rsidR="00857239" w:rsidRDefault="00857239" w:rsidP="00857239">
      <w:pPr>
        <w:pStyle w:val="PlainText"/>
        <w:ind w:left="2880"/>
      </w:pPr>
      <w:r>
        <w:t xml:space="preserve">Bank: </w:t>
      </w:r>
      <w:r w:rsidR="005B225C">
        <w:tab/>
      </w:r>
      <w:r w:rsidR="005B225C">
        <w:tab/>
      </w:r>
      <w:r>
        <w:t>Santander</w:t>
      </w:r>
    </w:p>
    <w:p w14:paraId="1C7ED650" w14:textId="77777777" w:rsidR="00857239" w:rsidRDefault="00857239" w:rsidP="00857239">
      <w:pPr>
        <w:pStyle w:val="PlainText"/>
        <w:ind w:left="2880"/>
      </w:pPr>
      <w:r>
        <w:t xml:space="preserve">A/C:  </w:t>
      </w:r>
      <w:r w:rsidR="005B225C">
        <w:tab/>
      </w:r>
      <w:r w:rsidR="005B225C">
        <w:tab/>
      </w:r>
      <w:r>
        <w:t>40831891</w:t>
      </w:r>
    </w:p>
    <w:p w14:paraId="1C7ED651" w14:textId="77777777" w:rsidR="00857239" w:rsidRDefault="00857239" w:rsidP="00857239">
      <w:pPr>
        <w:pStyle w:val="PlainText"/>
        <w:ind w:left="2880"/>
      </w:pPr>
      <w:r>
        <w:t>Sort</w:t>
      </w:r>
      <w:r w:rsidR="005B225C">
        <w:t xml:space="preserve"> </w:t>
      </w:r>
      <w:r>
        <w:t xml:space="preserve">Code: </w:t>
      </w:r>
      <w:r w:rsidR="005B225C">
        <w:tab/>
      </w:r>
      <w:r>
        <w:t>09-06-66</w:t>
      </w:r>
    </w:p>
    <w:p w14:paraId="1C7ED652" w14:textId="77777777" w:rsidR="00857239" w:rsidRDefault="00857239" w:rsidP="00857239">
      <w:pPr>
        <w:pStyle w:val="PlainText"/>
        <w:ind w:left="2880"/>
      </w:pPr>
      <w:r>
        <w:t xml:space="preserve">Name: </w:t>
      </w:r>
      <w:r w:rsidR="005B225C">
        <w:tab/>
      </w:r>
      <w:r w:rsidR="005B225C">
        <w:tab/>
      </w:r>
      <w:r>
        <w:t>Pit Stop Promotions</w:t>
      </w:r>
    </w:p>
    <w:p w14:paraId="1C7ED653" w14:textId="77777777" w:rsidR="00857239" w:rsidRDefault="00857239">
      <w:pPr>
        <w:pStyle w:val="BodyText3"/>
      </w:pPr>
    </w:p>
    <w:p w14:paraId="1C7ED654" w14:textId="77777777" w:rsidR="00130EC9" w:rsidRDefault="00130EC9">
      <w:pPr>
        <w:jc w:val="center"/>
        <w:rPr>
          <w:rFonts w:ascii="Tahoma" w:hAnsi="Tahoma"/>
          <w:b/>
          <w:snapToGrid w:val="0"/>
        </w:rPr>
      </w:pPr>
      <w:r>
        <w:rPr>
          <w:rFonts w:ascii="Tahoma" w:hAnsi="Tahoma"/>
          <w:b/>
          <w:snapToGrid w:val="0"/>
        </w:rPr>
        <w:t xml:space="preserve">PLEASE ENSURE </w:t>
      </w:r>
      <w:r>
        <w:rPr>
          <w:rFonts w:ascii="Tahoma" w:hAnsi="Tahoma"/>
          <w:b/>
          <w:snapToGrid w:val="0"/>
          <w:u w:val="single"/>
        </w:rPr>
        <w:t>ALL</w:t>
      </w:r>
      <w:r>
        <w:rPr>
          <w:rFonts w:ascii="Tahoma" w:hAnsi="Tahoma"/>
          <w:b/>
          <w:snapToGrid w:val="0"/>
        </w:rPr>
        <w:t xml:space="preserve"> FIELDS ARE FULLY COMPLETED – PLEASE KEEP A COPY! </w:t>
      </w:r>
    </w:p>
    <w:p w14:paraId="1C7ED655" w14:textId="77777777" w:rsidR="00130EC9" w:rsidRDefault="00130EC9">
      <w:pPr>
        <w:jc w:val="center"/>
        <w:rPr>
          <w:rFonts w:ascii="Tahoma" w:hAnsi="Tahoma"/>
          <w:b/>
          <w:snapToGrid w:val="0"/>
        </w:rPr>
      </w:pPr>
      <w:r>
        <w:rPr>
          <w:rFonts w:ascii="Tahoma" w:hAnsi="Tahoma"/>
          <w:b/>
          <w:snapToGrid w:val="0"/>
        </w:rPr>
        <w:t>By returning this form you acknowledge that you have read and understood the terms and condition for booking/cancellation which are on our website.</w:t>
      </w:r>
    </w:p>
    <w:p w14:paraId="1C7ED656" w14:textId="77777777" w:rsidR="00130EC9" w:rsidRDefault="00130EC9">
      <w:pPr>
        <w:jc w:val="center"/>
        <w:rPr>
          <w:rFonts w:ascii="Tahoma" w:hAnsi="Tahoma"/>
          <w:b/>
          <w:snapToGrid w:val="0"/>
          <w:color w:val="FF000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1186"/>
        <w:gridCol w:w="1645"/>
        <w:gridCol w:w="1462"/>
        <w:gridCol w:w="1462"/>
      </w:tblGrid>
      <w:tr w:rsidR="00130EC9" w14:paraId="1C7ED65E" w14:textId="77777777" w:rsidTr="00DB4AAE">
        <w:trPr>
          <w:cantSplit/>
        </w:trPr>
        <w:tc>
          <w:tcPr>
            <w:tcW w:w="2717" w:type="dxa"/>
          </w:tcPr>
          <w:p w14:paraId="1C7ED658" w14:textId="7D90F9AB" w:rsidR="00130EC9" w:rsidRDefault="00130EC9" w:rsidP="007E1EE2">
            <w:pPr>
              <w:pStyle w:val="Heading1"/>
              <w:rPr>
                <w:rFonts w:ascii="Calibri" w:hAnsi="Calibri" w:cs="Calibri"/>
              </w:rPr>
            </w:pPr>
            <w:r w:rsidRPr="00FB29C0">
              <w:rPr>
                <w:rFonts w:ascii="Calibri" w:hAnsi="Calibri" w:cs="Calibri"/>
              </w:rPr>
              <w:t>Agreed Date</w:t>
            </w:r>
          </w:p>
          <w:p w14:paraId="1BB1CA12" w14:textId="77777777" w:rsidR="007E1EE2" w:rsidRPr="007E1EE2" w:rsidRDefault="007E1EE2" w:rsidP="007E1EE2"/>
          <w:p w14:paraId="1C7ED65A" w14:textId="0421A8D9" w:rsidR="00130EC9" w:rsidRPr="00FB29C0" w:rsidRDefault="00130EC9" w:rsidP="004F4D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55" w:type="dxa"/>
            <w:gridSpan w:val="4"/>
          </w:tcPr>
          <w:p w14:paraId="1C7ED65B" w14:textId="77777777" w:rsidR="00130EC9" w:rsidRPr="00FB29C0" w:rsidRDefault="00130EC9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B29C0">
              <w:rPr>
                <w:rFonts w:ascii="Calibri" w:hAnsi="Calibri" w:cs="Calibri"/>
                <w:b/>
                <w:u w:val="single"/>
              </w:rPr>
              <w:t>Start/Finish Time (Both please)</w:t>
            </w:r>
          </w:p>
          <w:p w14:paraId="3A71A3A9" w14:textId="77777777" w:rsidR="004F4D07" w:rsidRDefault="004F4D07" w:rsidP="004F4D07">
            <w:pPr>
              <w:jc w:val="center"/>
              <w:rPr>
                <w:rFonts w:ascii="Calibri" w:hAnsi="Calibri" w:cs="Calibri"/>
                <w:b/>
              </w:rPr>
            </w:pPr>
          </w:p>
          <w:p w14:paraId="1C7ED65D" w14:textId="77AB0013" w:rsidR="005B225C" w:rsidRPr="00FB29C0" w:rsidRDefault="005B225C" w:rsidP="004F4D0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30EC9" w:rsidRPr="00FB29C0" w14:paraId="1C7ED663" w14:textId="77777777" w:rsidTr="005B225C">
        <w:trPr>
          <w:cantSplit/>
        </w:trPr>
        <w:tc>
          <w:tcPr>
            <w:tcW w:w="8472" w:type="dxa"/>
            <w:gridSpan w:val="5"/>
          </w:tcPr>
          <w:p w14:paraId="1C7ED65F" w14:textId="40B30B53" w:rsidR="00130EC9" w:rsidRDefault="00FF259C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Event Type: </w:t>
            </w:r>
            <w:r w:rsidR="008E3E3E">
              <w:rPr>
                <w:rFonts w:ascii="Calibri" w:hAnsi="Calibri" w:cs="Calibri"/>
                <w:sz w:val="24"/>
              </w:rPr>
              <w:t>If th</w:t>
            </w:r>
            <w:r w:rsidR="00494DA9">
              <w:rPr>
                <w:rFonts w:ascii="Calibri" w:hAnsi="Calibri" w:cs="Calibri"/>
                <w:sz w:val="24"/>
              </w:rPr>
              <w:t>is</w:t>
            </w:r>
            <w:r w:rsidR="008E3E3E">
              <w:rPr>
                <w:rFonts w:ascii="Calibri" w:hAnsi="Calibri" w:cs="Calibri"/>
                <w:sz w:val="24"/>
              </w:rPr>
              <w:t xml:space="preserve"> is to celebrate a birthday, please state their name</w:t>
            </w:r>
            <w:r w:rsidR="00E81FCF">
              <w:rPr>
                <w:rFonts w:ascii="Calibri" w:hAnsi="Calibri" w:cs="Calibri"/>
                <w:sz w:val="24"/>
              </w:rPr>
              <w:t xml:space="preserve"> &amp; age</w:t>
            </w:r>
            <w:r w:rsidR="008E3E3E">
              <w:rPr>
                <w:rFonts w:ascii="Calibri" w:hAnsi="Calibri" w:cs="Calibri"/>
                <w:sz w:val="24"/>
              </w:rPr>
              <w:t>:</w:t>
            </w:r>
          </w:p>
          <w:p w14:paraId="7B7D12E2" w14:textId="77777777" w:rsidR="00026D85" w:rsidRPr="00026D85" w:rsidRDefault="00026D85" w:rsidP="00026D85"/>
          <w:p w14:paraId="1C7ED661" w14:textId="729C00FB" w:rsidR="00130EC9" w:rsidRPr="004F4D07" w:rsidRDefault="00130EC9" w:rsidP="004F4D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C7ED662" w14:textId="77777777" w:rsidR="00130EC9" w:rsidRPr="00FB29C0" w:rsidRDefault="00130EC9" w:rsidP="005B225C">
            <w:pPr>
              <w:jc w:val="center"/>
              <w:rPr>
                <w:rFonts w:ascii="Calibri" w:hAnsi="Calibri" w:cs="Calibri"/>
              </w:rPr>
            </w:pPr>
          </w:p>
        </w:tc>
      </w:tr>
      <w:tr w:rsidR="00E77800" w:rsidRPr="00FB29C0" w14:paraId="71A190D5" w14:textId="77777777" w:rsidTr="005B225C">
        <w:trPr>
          <w:cantSplit/>
        </w:trPr>
        <w:tc>
          <w:tcPr>
            <w:tcW w:w="8472" w:type="dxa"/>
            <w:gridSpan w:val="5"/>
          </w:tcPr>
          <w:p w14:paraId="23A3BFA0" w14:textId="4C82FA93" w:rsidR="00E77800" w:rsidRDefault="00E77800" w:rsidP="00A07AC7">
            <w:pPr>
              <w:pStyle w:val="Heading1"/>
              <w:rPr>
                <w:rFonts w:ascii="Calibri" w:hAnsi="Calibri" w:cs="Calibri"/>
                <w:b w:val="0"/>
                <w:bCs/>
                <w:sz w:val="24"/>
                <w:u w:val="none"/>
              </w:rPr>
            </w:pPr>
            <w:r w:rsidRPr="00E77800">
              <w:rPr>
                <w:rFonts w:ascii="Calibri" w:hAnsi="Calibri" w:cs="Calibri"/>
                <w:b w:val="0"/>
                <w:bCs/>
                <w:sz w:val="24"/>
                <w:u w:val="none"/>
              </w:rPr>
              <w:t xml:space="preserve">Please indicate if you wish to include a food break with this party/event:    </w:t>
            </w:r>
            <w:r w:rsidR="00D80AB9">
              <w:rPr>
                <w:rFonts w:ascii="Calibri" w:hAnsi="Calibri" w:cs="Calibri"/>
                <w:b w:val="0"/>
                <w:bCs/>
                <w:sz w:val="32"/>
                <w:szCs w:val="24"/>
                <w:u w:val="none"/>
              </w:rPr>
              <w:t>Yes</w:t>
            </w:r>
            <w:r w:rsidR="00026D85">
              <w:rPr>
                <w:rFonts w:ascii="Calibri" w:hAnsi="Calibri" w:cs="Calibri"/>
                <w:b w:val="0"/>
                <w:bCs/>
                <w:sz w:val="32"/>
                <w:szCs w:val="24"/>
                <w:u w:val="none"/>
              </w:rPr>
              <w:t>/</w:t>
            </w:r>
            <w:r w:rsidR="00984A9A">
              <w:rPr>
                <w:rFonts w:ascii="Calibri" w:hAnsi="Calibri" w:cs="Calibri"/>
                <w:b w:val="0"/>
                <w:bCs/>
                <w:sz w:val="32"/>
                <w:szCs w:val="24"/>
                <w:u w:val="none"/>
              </w:rPr>
              <w:t>No</w:t>
            </w:r>
          </w:p>
          <w:p w14:paraId="2F29CCC6" w14:textId="0E426184" w:rsidR="00E77800" w:rsidRPr="00E77800" w:rsidRDefault="00E77800" w:rsidP="00E77800"/>
        </w:tc>
      </w:tr>
      <w:tr w:rsidR="00130EC9" w:rsidRPr="00FB29C0" w14:paraId="1C7ED66B" w14:textId="77777777" w:rsidTr="00DB4AAE">
        <w:trPr>
          <w:cantSplit/>
          <w:trHeight w:val="802"/>
        </w:trPr>
        <w:tc>
          <w:tcPr>
            <w:tcW w:w="2717" w:type="dxa"/>
            <w:tcBorders>
              <w:bottom w:val="single" w:sz="4" w:space="0" w:color="auto"/>
            </w:tcBorders>
          </w:tcPr>
          <w:p w14:paraId="1C7ED664" w14:textId="6479DAF6" w:rsidR="00130EC9" w:rsidRPr="00A07AC7" w:rsidRDefault="00130EC9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07AC7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Organiser</w:t>
            </w:r>
            <w:r w:rsidRPr="00A07AC7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:</w:t>
            </w:r>
          </w:p>
          <w:p w14:paraId="6DE0D960" w14:textId="77777777" w:rsidR="00130EC9" w:rsidRDefault="00130EC9" w:rsidP="00EB2843">
            <w:pPr>
              <w:jc w:val="center"/>
              <w:rPr>
                <w:rFonts w:ascii="Calibri" w:hAnsi="Calibri" w:cs="Calibri"/>
                <w:b/>
              </w:rPr>
            </w:pPr>
          </w:p>
          <w:p w14:paraId="1C7ED665" w14:textId="3C22806E" w:rsidR="00F54DB7" w:rsidRPr="00FB29C0" w:rsidRDefault="00F54DB7" w:rsidP="00EB284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1" w:type="dxa"/>
            <w:gridSpan w:val="2"/>
          </w:tcPr>
          <w:p w14:paraId="782325C8" w14:textId="77777777" w:rsidR="00A07AC7" w:rsidRDefault="00A07AC7" w:rsidP="00A630B3">
            <w:pPr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  <w:p w14:paraId="1C7ED667" w14:textId="1CE80F5E" w:rsidR="00130EC9" w:rsidRPr="00FF259C" w:rsidRDefault="00130EC9" w:rsidP="00A630B3">
            <w:pPr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FF259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Contact Number:</w:t>
            </w:r>
          </w:p>
        </w:tc>
        <w:tc>
          <w:tcPr>
            <w:tcW w:w="2924" w:type="dxa"/>
            <w:gridSpan w:val="2"/>
          </w:tcPr>
          <w:p w14:paraId="23729E02" w14:textId="77777777" w:rsidR="00130EC9" w:rsidRDefault="00130EC9">
            <w:pPr>
              <w:rPr>
                <w:rFonts w:ascii="Calibri" w:hAnsi="Calibri" w:cs="Calibri"/>
                <w:b/>
                <w:color w:val="FF0000"/>
              </w:rPr>
            </w:pPr>
          </w:p>
          <w:p w14:paraId="1C7ED66A" w14:textId="1688A370" w:rsidR="00A07AC7" w:rsidRPr="00FB29C0" w:rsidRDefault="00A07AC7" w:rsidP="00984A9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477C8A" w:rsidRPr="0012609E" w14:paraId="59041621" w14:textId="77777777" w:rsidTr="002E6C77">
        <w:trPr>
          <w:cantSplit/>
        </w:trPr>
        <w:tc>
          <w:tcPr>
            <w:tcW w:w="2717" w:type="dxa"/>
          </w:tcPr>
          <w:p w14:paraId="00E494F1" w14:textId="77777777" w:rsidR="00477C8A" w:rsidRPr="0012609E" w:rsidRDefault="00477C8A" w:rsidP="002E6C77">
            <w:pPr>
              <w:jc w:val="right"/>
              <w:rPr>
                <w:rFonts w:ascii="Calibri" w:hAnsi="Calibri"/>
                <w:sz w:val="24"/>
              </w:rPr>
            </w:pPr>
            <w:r w:rsidRPr="0012609E">
              <w:rPr>
                <w:rFonts w:ascii="Calibri" w:hAnsi="Calibri"/>
                <w:sz w:val="24"/>
              </w:rPr>
              <w:t>e-mail address:</w:t>
            </w:r>
          </w:p>
        </w:tc>
        <w:tc>
          <w:tcPr>
            <w:tcW w:w="5755" w:type="dxa"/>
            <w:gridSpan w:val="4"/>
          </w:tcPr>
          <w:p w14:paraId="1B4FA1EF" w14:textId="1579926F" w:rsidR="00477C8A" w:rsidRPr="001419E6" w:rsidRDefault="00477C8A" w:rsidP="002E6C77">
            <w:pPr>
              <w:jc w:val="center"/>
              <w:rPr>
                <w:rFonts w:ascii="Calibri" w:hAnsi="Calibri"/>
                <w:color w:val="0000FF"/>
                <w:sz w:val="24"/>
              </w:rPr>
            </w:pPr>
          </w:p>
        </w:tc>
      </w:tr>
      <w:tr w:rsidR="00130EC9" w:rsidRPr="00FB29C0" w14:paraId="1C7ED670" w14:textId="77777777" w:rsidTr="00DB4AAE">
        <w:trPr>
          <w:cantSplit/>
          <w:trHeight w:val="402"/>
        </w:trPr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ED66C" w14:textId="77777777" w:rsidR="00130EC9" w:rsidRPr="00FB29C0" w:rsidRDefault="00130EC9" w:rsidP="00373EE9">
            <w:pPr>
              <w:pStyle w:val="Heading6"/>
              <w:jc w:val="right"/>
              <w:rPr>
                <w:rFonts w:ascii="Calibri" w:hAnsi="Calibri" w:cs="Calibri"/>
                <w:bCs w:val="0"/>
                <w:color w:val="0000FF"/>
              </w:rPr>
            </w:pPr>
            <w:r w:rsidRPr="00FB29C0">
              <w:rPr>
                <w:rFonts w:ascii="Calibri" w:hAnsi="Calibri" w:cs="Calibri"/>
                <w:bCs w:val="0"/>
                <w:color w:val="0000FF"/>
              </w:rPr>
              <w:t>Agreed basic price as per correspondence</w:t>
            </w:r>
          </w:p>
          <w:p w14:paraId="1C7ED66D" w14:textId="7B503954" w:rsidR="00130EC9" w:rsidRPr="00FB29C0" w:rsidRDefault="00E81FCF" w:rsidP="00373EE9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PLEASE DO NOT </w:t>
            </w:r>
            <w:r w:rsidR="009E6860">
              <w:rPr>
                <w:rFonts w:ascii="Calibri" w:hAnsi="Calibri" w:cs="Calibri"/>
                <w:b/>
                <w:color w:val="FF0000"/>
              </w:rPr>
              <w:t>INCLUDE/</w:t>
            </w:r>
            <w:r>
              <w:rPr>
                <w:rFonts w:ascii="Calibri" w:hAnsi="Calibri" w:cs="Calibri"/>
                <w:b/>
                <w:color w:val="FF0000"/>
              </w:rPr>
              <w:t>PAY FOR ADDITIONAL MEDALS</w:t>
            </w:r>
            <w:r w:rsidR="00130EC9" w:rsidRPr="00FB29C0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1C7ED66E" w14:textId="498B8FDD" w:rsidR="00130EC9" w:rsidRPr="00223CF8" w:rsidRDefault="005B225C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223CF8">
              <w:rPr>
                <w:rFonts w:ascii="Calibri" w:hAnsi="Calibri" w:cs="Calibri"/>
                <w:bCs/>
                <w:sz w:val="28"/>
                <w:szCs w:val="28"/>
              </w:rPr>
              <w:t>£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CCCCCC"/>
          </w:tcPr>
          <w:p w14:paraId="1C7ED66F" w14:textId="77777777" w:rsidR="00130EC9" w:rsidRPr="00FB29C0" w:rsidRDefault="00130EC9">
            <w:pPr>
              <w:rPr>
                <w:rFonts w:ascii="Calibri" w:hAnsi="Calibri" w:cs="Calibri"/>
                <w:bCs/>
                <w:color w:val="FF0000"/>
                <w:sz w:val="16"/>
              </w:rPr>
            </w:pPr>
            <w:r w:rsidRPr="00FB29C0">
              <w:rPr>
                <w:rFonts w:ascii="Calibri" w:hAnsi="Calibri" w:cs="Calibri"/>
                <w:bCs/>
                <w:color w:val="FF0000"/>
                <w:sz w:val="16"/>
              </w:rPr>
              <w:t>Office use</w:t>
            </w:r>
          </w:p>
        </w:tc>
      </w:tr>
      <w:tr w:rsidR="00130EC9" w:rsidRPr="00FB29C0" w14:paraId="1C7ED674" w14:textId="77777777" w:rsidTr="00DB4AAE">
        <w:trPr>
          <w:cantSplit/>
          <w:trHeight w:val="435"/>
        </w:trPr>
        <w:tc>
          <w:tcPr>
            <w:tcW w:w="5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671" w14:textId="6E87DB7C" w:rsidR="00130EC9" w:rsidRPr="00FB29C0" w:rsidRDefault="00130EC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FB29C0">
              <w:rPr>
                <w:rFonts w:ascii="Calibri" w:hAnsi="Calibri" w:cs="Calibri"/>
                <w:bCs/>
                <w:color w:val="0000FF"/>
                <w:sz w:val="24"/>
                <w:szCs w:val="24"/>
              </w:rPr>
              <w:t>Payment transferred</w:t>
            </w:r>
            <w:r w:rsidRPr="00FB29C0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 w:rsidRPr="00FB29C0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1C7ED672" w14:textId="318CE61B" w:rsidR="00130EC9" w:rsidRPr="00223CF8" w:rsidRDefault="00130EC9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223CF8">
              <w:rPr>
                <w:rFonts w:ascii="Calibri" w:hAnsi="Calibri" w:cs="Calibri"/>
                <w:bCs/>
                <w:sz w:val="28"/>
                <w:szCs w:val="28"/>
              </w:rPr>
              <w:t>£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CCCCCC"/>
          </w:tcPr>
          <w:p w14:paraId="1C7ED673" w14:textId="77777777" w:rsidR="00130EC9" w:rsidRPr="00FB29C0" w:rsidRDefault="00130EC9">
            <w:pPr>
              <w:rPr>
                <w:rFonts w:ascii="Calibri" w:hAnsi="Calibri" w:cs="Calibri"/>
                <w:bCs/>
                <w:color w:val="FF0000"/>
              </w:rPr>
            </w:pPr>
            <w:r w:rsidRPr="00FB29C0">
              <w:rPr>
                <w:rFonts w:ascii="Calibri" w:hAnsi="Calibri" w:cs="Calibri"/>
                <w:bCs/>
                <w:color w:val="FF0000"/>
                <w:sz w:val="16"/>
              </w:rPr>
              <w:t>Office use</w:t>
            </w:r>
          </w:p>
        </w:tc>
      </w:tr>
      <w:tr w:rsidR="00130EC9" w:rsidRPr="0012609E" w14:paraId="1C7ED67E" w14:textId="77777777" w:rsidTr="00DB4AAE">
        <w:trPr>
          <w:cantSplit/>
        </w:trPr>
        <w:tc>
          <w:tcPr>
            <w:tcW w:w="2717" w:type="dxa"/>
          </w:tcPr>
          <w:p w14:paraId="1C7ED67C" w14:textId="3C44526A" w:rsidR="00130EC9" w:rsidRPr="0012609E" w:rsidRDefault="00FF259C" w:rsidP="00FF25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Quality metal m</w:t>
            </w:r>
            <w:r w:rsidR="00130EC9" w:rsidRPr="0012609E">
              <w:rPr>
                <w:rFonts w:ascii="Calibri" w:hAnsi="Calibri"/>
                <w:sz w:val="22"/>
                <w:szCs w:val="22"/>
              </w:rPr>
              <w:t xml:space="preserve">edals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="00130EC9" w:rsidRPr="0012609E">
              <w:rPr>
                <w:rFonts w:ascii="Calibri" w:hAnsi="Calibri"/>
                <w:sz w:val="22"/>
                <w:szCs w:val="22"/>
              </w:rPr>
              <w:t>equired @£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130EC9" w:rsidRPr="0012609E">
              <w:rPr>
                <w:rFonts w:ascii="Calibri" w:hAnsi="Calibri"/>
                <w:sz w:val="22"/>
                <w:szCs w:val="22"/>
              </w:rPr>
              <w:t xml:space="preserve"> each?</w:t>
            </w:r>
          </w:p>
        </w:tc>
        <w:tc>
          <w:tcPr>
            <w:tcW w:w="5755" w:type="dxa"/>
            <w:gridSpan w:val="4"/>
          </w:tcPr>
          <w:p w14:paraId="1C7ED67D" w14:textId="478199DB" w:rsidR="00130EC9" w:rsidRPr="001419E6" w:rsidRDefault="001D5D26" w:rsidP="00D80AB9">
            <w:pPr>
              <w:pStyle w:val="Heading7"/>
              <w:spacing w:before="120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YES/NO</w:t>
            </w:r>
            <w:r w:rsidR="00F421A3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130EC9" w:rsidRPr="0012609E" w14:paraId="1C7ED682" w14:textId="77777777" w:rsidTr="00DB4AAE">
        <w:trPr>
          <w:cantSplit/>
        </w:trPr>
        <w:tc>
          <w:tcPr>
            <w:tcW w:w="2717" w:type="dxa"/>
          </w:tcPr>
          <w:p w14:paraId="1C7ED67F" w14:textId="77777777" w:rsidR="00DB4AAE" w:rsidRDefault="00997BFC" w:rsidP="001776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225C">
              <w:rPr>
                <w:rFonts w:ascii="Calibri" w:hAnsi="Calibri"/>
                <w:sz w:val="22"/>
                <w:szCs w:val="22"/>
              </w:rPr>
              <w:t xml:space="preserve">Have </w:t>
            </w:r>
            <w:r w:rsidR="005B225C" w:rsidRPr="005B225C">
              <w:rPr>
                <w:rFonts w:ascii="Calibri" w:hAnsi="Calibri"/>
                <w:sz w:val="22"/>
                <w:szCs w:val="22"/>
              </w:rPr>
              <w:t xml:space="preserve">any of the group </w:t>
            </w:r>
          </w:p>
          <w:p w14:paraId="1C7ED680" w14:textId="77777777" w:rsidR="00130EC9" w:rsidRPr="005B225C" w:rsidRDefault="00997BFC" w:rsidP="001776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225C">
              <w:rPr>
                <w:rFonts w:ascii="Calibri" w:hAnsi="Calibri"/>
                <w:sz w:val="22"/>
                <w:szCs w:val="22"/>
              </w:rPr>
              <w:t xml:space="preserve">been before? </w:t>
            </w:r>
          </w:p>
        </w:tc>
        <w:tc>
          <w:tcPr>
            <w:tcW w:w="5755" w:type="dxa"/>
            <w:gridSpan w:val="4"/>
          </w:tcPr>
          <w:p w14:paraId="1C7ED681" w14:textId="76808C66" w:rsidR="00130EC9" w:rsidRPr="00223CF8" w:rsidRDefault="00130EC9" w:rsidP="001419E6">
            <w:pPr>
              <w:jc w:val="center"/>
              <w:rPr>
                <w:rFonts w:ascii="Calibri" w:hAnsi="Calibri"/>
                <w:color w:val="0000FF"/>
                <w:sz w:val="24"/>
                <w:szCs w:val="24"/>
              </w:rPr>
            </w:pPr>
          </w:p>
        </w:tc>
      </w:tr>
      <w:tr w:rsidR="00130EC9" w14:paraId="1C7ED687" w14:textId="77777777" w:rsidTr="005B225C">
        <w:trPr>
          <w:cantSplit/>
          <w:trHeight w:val="882"/>
        </w:trPr>
        <w:tc>
          <w:tcPr>
            <w:tcW w:w="8472" w:type="dxa"/>
            <w:gridSpan w:val="5"/>
            <w:tcBorders>
              <w:bottom w:val="single" w:sz="4" w:space="0" w:color="auto"/>
            </w:tcBorders>
          </w:tcPr>
          <w:p w14:paraId="496C2EA1" w14:textId="77777777" w:rsidR="009056F9" w:rsidRDefault="00C61359" w:rsidP="00752B77">
            <w:pPr>
              <w:pStyle w:val="Heading3"/>
              <w:rPr>
                <w:color w:val="auto"/>
                <w:sz w:val="22"/>
                <w:szCs w:val="22"/>
              </w:rPr>
            </w:pPr>
            <w:r w:rsidRPr="00C61359">
              <w:rPr>
                <w:color w:val="auto"/>
                <w:sz w:val="22"/>
                <w:szCs w:val="22"/>
              </w:rPr>
              <w:t>Any other information which may be useful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4D367968" w14:textId="77777777" w:rsidR="00C61359" w:rsidRPr="001D5D26" w:rsidRDefault="00C61359" w:rsidP="00C61359">
            <w:pPr>
              <w:rPr>
                <w:sz w:val="28"/>
                <w:szCs w:val="28"/>
              </w:rPr>
            </w:pPr>
          </w:p>
          <w:p w14:paraId="1C7ED686" w14:textId="5645C229" w:rsidR="00C61359" w:rsidRPr="00C61359" w:rsidRDefault="00C61359" w:rsidP="00C61359"/>
        </w:tc>
      </w:tr>
      <w:tr w:rsidR="005B225C" w14:paraId="1C7ED689" w14:textId="77777777" w:rsidTr="00D842EA">
        <w:trPr>
          <w:cantSplit/>
          <w:trHeight w:val="365"/>
        </w:trPr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1C7ED688" w14:textId="77777777" w:rsidR="005B225C" w:rsidRPr="00D842EA" w:rsidRDefault="005B225C" w:rsidP="005B225C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D842EA"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  <w:t>OFFICE USE ONLY</w:t>
            </w:r>
            <w:r w:rsidR="00B33034" w:rsidRPr="00D842EA"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 PLEASE</w:t>
            </w:r>
            <w:r w:rsidRPr="00D842E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DB4AAE" w:rsidRPr="00FB29C0" w14:paraId="1C7ED68E" w14:textId="77777777" w:rsidTr="00DB4AAE">
        <w:trPr>
          <w:cantSplit/>
          <w:trHeight w:val="20"/>
        </w:trPr>
        <w:tc>
          <w:tcPr>
            <w:tcW w:w="2717" w:type="dxa"/>
            <w:shd w:val="clear" w:color="auto" w:fill="BFBFBF"/>
          </w:tcPr>
          <w:p w14:paraId="1C7ED68A" w14:textId="77777777" w:rsidR="00DB4AAE" w:rsidRPr="00FB29C0" w:rsidRDefault="00DB4AAE" w:rsidP="00EB28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 Received:</w:t>
            </w:r>
          </w:p>
        </w:tc>
        <w:tc>
          <w:tcPr>
            <w:tcW w:w="1186" w:type="dxa"/>
            <w:shd w:val="clear" w:color="auto" w:fill="BFBFBF"/>
          </w:tcPr>
          <w:p w14:paraId="1C7ED68B" w14:textId="77777777" w:rsidR="00DB4AAE" w:rsidRPr="00FB29C0" w:rsidRDefault="00DB4AAE" w:rsidP="00B3303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107" w:type="dxa"/>
            <w:gridSpan w:val="2"/>
            <w:shd w:val="clear" w:color="auto" w:fill="BFBFBF"/>
          </w:tcPr>
          <w:p w14:paraId="1C7ED68C" w14:textId="77777777" w:rsidR="00DB4AAE" w:rsidRPr="00FB29C0" w:rsidRDefault="00DB4AAE" w:rsidP="00B330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Balance Due</w:t>
            </w:r>
          </w:p>
        </w:tc>
        <w:tc>
          <w:tcPr>
            <w:tcW w:w="1462" w:type="dxa"/>
            <w:shd w:val="clear" w:color="auto" w:fill="BFBFBF"/>
          </w:tcPr>
          <w:p w14:paraId="1C7ED68D" w14:textId="77777777" w:rsidR="00DB4AAE" w:rsidRPr="00FB29C0" w:rsidRDefault="00DB4AAE" w:rsidP="00B33034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B2843" w:rsidRPr="00FB29C0" w14:paraId="1C7ED693" w14:textId="77777777" w:rsidTr="00DB4AAE">
        <w:trPr>
          <w:cantSplit/>
          <w:trHeight w:val="20"/>
        </w:trPr>
        <w:tc>
          <w:tcPr>
            <w:tcW w:w="2717" w:type="dxa"/>
            <w:shd w:val="clear" w:color="auto" w:fill="BFBFBF"/>
          </w:tcPr>
          <w:p w14:paraId="1C7ED68F" w14:textId="77777777" w:rsidR="00EB2843" w:rsidRPr="00FB29C0" w:rsidRDefault="00EB2843" w:rsidP="00EB28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B29C0">
              <w:rPr>
                <w:rFonts w:ascii="Calibri" w:hAnsi="Calibri" w:cs="Calibri"/>
                <w:b/>
                <w:sz w:val="22"/>
                <w:szCs w:val="22"/>
              </w:rPr>
              <w:t>Payment Method:</w:t>
            </w:r>
          </w:p>
        </w:tc>
        <w:tc>
          <w:tcPr>
            <w:tcW w:w="1186" w:type="dxa"/>
            <w:shd w:val="clear" w:color="auto" w:fill="BFBFBF"/>
          </w:tcPr>
          <w:p w14:paraId="1C7ED690" w14:textId="77777777" w:rsidR="00EB2843" w:rsidRPr="00FB29C0" w:rsidRDefault="00EB2843" w:rsidP="00B3303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107" w:type="dxa"/>
            <w:gridSpan w:val="2"/>
            <w:shd w:val="clear" w:color="auto" w:fill="BFBFBF"/>
          </w:tcPr>
          <w:p w14:paraId="1C7ED691" w14:textId="469573B0" w:rsidR="00EB2843" w:rsidRPr="00FB29C0" w:rsidRDefault="00EB2843" w:rsidP="00B330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B29C0">
              <w:rPr>
                <w:rFonts w:ascii="Calibri" w:hAnsi="Calibri" w:cs="Calibri"/>
                <w:b/>
                <w:sz w:val="22"/>
                <w:szCs w:val="22"/>
              </w:rPr>
              <w:t xml:space="preserve">Extra Medals </w:t>
            </w:r>
            <w:r w:rsidR="008132B5">
              <w:rPr>
                <w:rFonts w:ascii="Calibri" w:hAnsi="Calibri" w:cs="Calibri"/>
                <w:b/>
                <w:sz w:val="22"/>
                <w:szCs w:val="22"/>
              </w:rPr>
              <w:t>@</w:t>
            </w:r>
            <w:r w:rsidRPr="00FB29C0">
              <w:rPr>
                <w:rFonts w:ascii="Calibri" w:hAnsi="Calibri" w:cs="Calibri"/>
                <w:b/>
                <w:sz w:val="22"/>
                <w:szCs w:val="22"/>
              </w:rPr>
              <w:t xml:space="preserve"> £</w:t>
            </w:r>
            <w:r w:rsidR="008132B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FB29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32B5">
              <w:rPr>
                <w:rFonts w:ascii="Calibri" w:hAnsi="Calibri" w:cs="Calibri"/>
                <w:b/>
                <w:sz w:val="22"/>
                <w:szCs w:val="22"/>
              </w:rPr>
              <w:t xml:space="preserve">= </w:t>
            </w:r>
          </w:p>
        </w:tc>
        <w:tc>
          <w:tcPr>
            <w:tcW w:w="1462" w:type="dxa"/>
            <w:shd w:val="clear" w:color="auto" w:fill="BFBFBF"/>
          </w:tcPr>
          <w:p w14:paraId="1C7ED692" w14:textId="77777777" w:rsidR="00EB2843" w:rsidRPr="00FB29C0" w:rsidRDefault="00EB2843" w:rsidP="00B33034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B2843" w:rsidRPr="00FB29C0" w14:paraId="1C7ED698" w14:textId="77777777" w:rsidTr="00DB4AAE">
        <w:trPr>
          <w:cantSplit/>
          <w:trHeight w:val="20"/>
        </w:trPr>
        <w:tc>
          <w:tcPr>
            <w:tcW w:w="2717" w:type="dxa"/>
            <w:shd w:val="clear" w:color="auto" w:fill="BFBFBF"/>
          </w:tcPr>
          <w:p w14:paraId="1C7ED694" w14:textId="77777777" w:rsidR="00EB2843" w:rsidRPr="00FB29C0" w:rsidRDefault="001419E6" w:rsidP="00EB28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Miscellaneous</w:t>
            </w:r>
          </w:p>
        </w:tc>
        <w:tc>
          <w:tcPr>
            <w:tcW w:w="1186" w:type="dxa"/>
            <w:shd w:val="clear" w:color="auto" w:fill="BFBFBF"/>
          </w:tcPr>
          <w:p w14:paraId="1C7ED695" w14:textId="77777777" w:rsidR="00EB2843" w:rsidRPr="00FB29C0" w:rsidRDefault="00EB2843" w:rsidP="00EB2843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07" w:type="dxa"/>
            <w:gridSpan w:val="2"/>
            <w:shd w:val="clear" w:color="auto" w:fill="BFBFBF"/>
          </w:tcPr>
          <w:p w14:paraId="1C7ED696" w14:textId="77777777" w:rsidR="00EB2843" w:rsidRPr="00FB29C0" w:rsidRDefault="00EB2843" w:rsidP="00B3303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</w:pPr>
            <w:r w:rsidRPr="00FB29C0">
              <w:rPr>
                <w:rFonts w:ascii="Calibri" w:hAnsi="Calibri" w:cs="Calibri"/>
                <w:b/>
                <w:sz w:val="22"/>
                <w:szCs w:val="22"/>
              </w:rPr>
              <w:t>OTHER:</w:t>
            </w:r>
          </w:p>
        </w:tc>
        <w:tc>
          <w:tcPr>
            <w:tcW w:w="1462" w:type="dxa"/>
            <w:shd w:val="clear" w:color="auto" w:fill="BFBFBF"/>
          </w:tcPr>
          <w:p w14:paraId="1C7ED697" w14:textId="77777777" w:rsidR="00EB2843" w:rsidRPr="00FB29C0" w:rsidRDefault="00EB2843" w:rsidP="00B33034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B2843" w:rsidRPr="00FB29C0" w14:paraId="1C7ED69D" w14:textId="77777777" w:rsidTr="00DB4AAE">
        <w:trPr>
          <w:cantSplit/>
          <w:trHeight w:val="20"/>
        </w:trPr>
        <w:tc>
          <w:tcPr>
            <w:tcW w:w="2717" w:type="dxa"/>
            <w:shd w:val="clear" w:color="auto" w:fill="BFBFBF"/>
          </w:tcPr>
          <w:p w14:paraId="1C7ED699" w14:textId="77777777" w:rsidR="00EB2843" w:rsidRPr="00FB29C0" w:rsidRDefault="001419E6" w:rsidP="001419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B29C0">
              <w:rPr>
                <w:rFonts w:ascii="Calibri" w:hAnsi="Calibri" w:cs="Calibri"/>
                <w:b/>
                <w:sz w:val="22"/>
                <w:szCs w:val="22"/>
              </w:rPr>
              <w:t>Acknowledgment:</w:t>
            </w:r>
          </w:p>
        </w:tc>
        <w:tc>
          <w:tcPr>
            <w:tcW w:w="1186" w:type="dxa"/>
            <w:shd w:val="clear" w:color="auto" w:fill="BFBFBF"/>
          </w:tcPr>
          <w:p w14:paraId="1C7ED69A" w14:textId="77777777" w:rsidR="00EB2843" w:rsidRPr="00FB29C0" w:rsidRDefault="00EB2843" w:rsidP="005B225C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07" w:type="dxa"/>
            <w:gridSpan w:val="2"/>
            <w:shd w:val="clear" w:color="auto" w:fill="BFBFBF"/>
          </w:tcPr>
          <w:p w14:paraId="1C7ED69B" w14:textId="77777777" w:rsidR="00EB2843" w:rsidRPr="00FB29C0" w:rsidRDefault="00EB2843" w:rsidP="00B3303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</w:pPr>
            <w:r w:rsidRPr="00FB29C0">
              <w:rPr>
                <w:rFonts w:ascii="Calibri" w:hAnsi="Calibri" w:cs="Calibri"/>
                <w:b/>
                <w:sz w:val="22"/>
                <w:szCs w:val="22"/>
              </w:rPr>
              <w:t>TOTAL:</w:t>
            </w:r>
          </w:p>
        </w:tc>
        <w:tc>
          <w:tcPr>
            <w:tcW w:w="1462" w:type="dxa"/>
            <w:shd w:val="clear" w:color="auto" w:fill="FFFF00"/>
          </w:tcPr>
          <w:p w14:paraId="1C7ED69C" w14:textId="77777777" w:rsidR="00EB2843" w:rsidRPr="00FB29C0" w:rsidRDefault="00EB2843" w:rsidP="00B33034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1C7ED69E" w14:textId="77777777" w:rsidR="00130EC9" w:rsidRDefault="00130EC9"/>
    <w:sectPr w:rsidR="00130EC9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E52D" w14:textId="77777777" w:rsidR="00FF3BFC" w:rsidRDefault="00FF3BFC">
      <w:r>
        <w:separator/>
      </w:r>
    </w:p>
  </w:endnote>
  <w:endnote w:type="continuationSeparator" w:id="0">
    <w:p w14:paraId="329BEE22" w14:textId="77777777" w:rsidR="00FF3BFC" w:rsidRDefault="00FF3BFC">
      <w:r>
        <w:continuationSeparator/>
      </w:r>
    </w:p>
  </w:endnote>
  <w:endnote w:type="continuationNotice" w:id="1">
    <w:p w14:paraId="05308DEE" w14:textId="77777777" w:rsidR="00FF3BFC" w:rsidRDefault="00FF3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D6A6" w14:textId="77777777" w:rsidR="0096492B" w:rsidRDefault="0096492B">
    <w:pPr>
      <w:pStyle w:val="Footer"/>
      <w:jc w:val="center"/>
    </w:pPr>
    <w:r>
      <w:t>Please check the information e-mail for help to complete this form</w:t>
    </w:r>
  </w:p>
  <w:p w14:paraId="1C7ED6A7" w14:textId="264B1910" w:rsidR="0096492B" w:rsidRDefault="0096492B">
    <w:pPr>
      <w:pStyle w:val="Footer"/>
      <w:jc w:val="center"/>
    </w:pPr>
    <w:r>
      <w:t>20</w:t>
    </w:r>
    <w:r w:rsidR="00471BD5">
      <w:t>2</w:t>
    </w:r>
    <w:r w:rsidR="0049058C">
      <w:t>2</w:t>
    </w:r>
    <w:r>
      <w:t xml:space="preserve"> V</w:t>
    </w:r>
    <w:r w:rsidR="009D3AE9">
      <w:t>3</w:t>
    </w:r>
    <w: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3F11" w14:textId="77777777" w:rsidR="00FF3BFC" w:rsidRDefault="00FF3BFC">
      <w:r>
        <w:separator/>
      </w:r>
    </w:p>
  </w:footnote>
  <w:footnote w:type="continuationSeparator" w:id="0">
    <w:p w14:paraId="0D0E3292" w14:textId="77777777" w:rsidR="00FF3BFC" w:rsidRDefault="00FF3BFC">
      <w:r>
        <w:continuationSeparator/>
      </w:r>
    </w:p>
  </w:footnote>
  <w:footnote w:type="continuationNotice" w:id="1">
    <w:p w14:paraId="20E2E933" w14:textId="77777777" w:rsidR="00FF3BFC" w:rsidRDefault="00FF3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D6A5" w14:textId="77777777" w:rsidR="0096492B" w:rsidRDefault="0096492B">
    <w:pPr>
      <w:pStyle w:val="Header"/>
      <w:jc w:val="center"/>
      <w:rPr>
        <w:rFonts w:ascii="Viner Hand ITC" w:hAnsi="Viner Hand ITC" w:cs="Tahoma"/>
        <w:color w:val="0000FF"/>
        <w:sz w:val="44"/>
      </w:rPr>
    </w:pPr>
    <w:r>
      <w:rPr>
        <w:rFonts w:ascii="Viner Hand ITC" w:hAnsi="Viner Hand ITC" w:cs="Tahoma"/>
        <w:color w:val="0000FF"/>
        <w:sz w:val="44"/>
      </w:rPr>
      <w:t>Pit Stop Promotions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24"/>
    <w:multiLevelType w:val="hybridMultilevel"/>
    <w:tmpl w:val="74705E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6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F223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2A3CD8"/>
    <w:multiLevelType w:val="hybridMultilevel"/>
    <w:tmpl w:val="E482DB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16868">
    <w:abstractNumId w:val="2"/>
  </w:num>
  <w:num w:numId="2" w16cid:durableId="906233754">
    <w:abstractNumId w:val="1"/>
  </w:num>
  <w:num w:numId="3" w16cid:durableId="186677960">
    <w:abstractNumId w:val="3"/>
  </w:num>
  <w:num w:numId="4" w16cid:durableId="153014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9"/>
    <w:rsid w:val="0001115C"/>
    <w:rsid w:val="00026D85"/>
    <w:rsid w:val="000D765C"/>
    <w:rsid w:val="000E3078"/>
    <w:rsid w:val="001168E6"/>
    <w:rsid w:val="0012344F"/>
    <w:rsid w:val="0012609E"/>
    <w:rsid w:val="00130EC9"/>
    <w:rsid w:val="001419E6"/>
    <w:rsid w:val="001776BA"/>
    <w:rsid w:val="00177C09"/>
    <w:rsid w:val="001907A0"/>
    <w:rsid w:val="001A655C"/>
    <w:rsid w:val="001D5D26"/>
    <w:rsid w:val="00223CF8"/>
    <w:rsid w:val="002F3146"/>
    <w:rsid w:val="00373EE9"/>
    <w:rsid w:val="0039391C"/>
    <w:rsid w:val="003A5E5A"/>
    <w:rsid w:val="00401D42"/>
    <w:rsid w:val="00456EE5"/>
    <w:rsid w:val="00471BD5"/>
    <w:rsid w:val="00477C8A"/>
    <w:rsid w:val="0049058C"/>
    <w:rsid w:val="00494DA9"/>
    <w:rsid w:val="004B3C41"/>
    <w:rsid w:val="004D0B84"/>
    <w:rsid w:val="004F4D07"/>
    <w:rsid w:val="0059476F"/>
    <w:rsid w:val="005B225C"/>
    <w:rsid w:val="005C4768"/>
    <w:rsid w:val="0061032D"/>
    <w:rsid w:val="00692BA8"/>
    <w:rsid w:val="006C40EF"/>
    <w:rsid w:val="006D5BEB"/>
    <w:rsid w:val="007034DE"/>
    <w:rsid w:val="00735AB7"/>
    <w:rsid w:val="00752B77"/>
    <w:rsid w:val="00790F8E"/>
    <w:rsid w:val="007A605A"/>
    <w:rsid w:val="007E1EE2"/>
    <w:rsid w:val="007F1ADF"/>
    <w:rsid w:val="008132B5"/>
    <w:rsid w:val="00857239"/>
    <w:rsid w:val="008E3E3E"/>
    <w:rsid w:val="009056F9"/>
    <w:rsid w:val="0096492B"/>
    <w:rsid w:val="00975A25"/>
    <w:rsid w:val="00984A9A"/>
    <w:rsid w:val="00992723"/>
    <w:rsid w:val="00997BFC"/>
    <w:rsid w:val="009B175F"/>
    <w:rsid w:val="009C1E6E"/>
    <w:rsid w:val="009D3AE9"/>
    <w:rsid w:val="009E6860"/>
    <w:rsid w:val="009E6F55"/>
    <w:rsid w:val="00A07AC7"/>
    <w:rsid w:val="00A630B3"/>
    <w:rsid w:val="00AB5939"/>
    <w:rsid w:val="00AE2A72"/>
    <w:rsid w:val="00AF5366"/>
    <w:rsid w:val="00B33034"/>
    <w:rsid w:val="00C61359"/>
    <w:rsid w:val="00C909D5"/>
    <w:rsid w:val="00CD1CC0"/>
    <w:rsid w:val="00D80AB9"/>
    <w:rsid w:val="00D842EA"/>
    <w:rsid w:val="00DB4AAE"/>
    <w:rsid w:val="00DF3989"/>
    <w:rsid w:val="00E77800"/>
    <w:rsid w:val="00E81FCF"/>
    <w:rsid w:val="00EB2843"/>
    <w:rsid w:val="00F404E4"/>
    <w:rsid w:val="00F41D0D"/>
    <w:rsid w:val="00F421A3"/>
    <w:rsid w:val="00F54DB7"/>
    <w:rsid w:val="00F55E02"/>
    <w:rsid w:val="00F77A2F"/>
    <w:rsid w:val="00F95747"/>
    <w:rsid w:val="00FB29C0"/>
    <w:rsid w:val="00FF259C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ED649"/>
  <w15:chartTrackingRefBased/>
  <w15:docId w15:val="{CB3F6FF6-2F62-B441-9730-F0C0557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 Linotype" w:hAnsi="Palatino Linotype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color w:val="FF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napToGrid w:val="0"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bCs/>
      <w:snapToGrid w:val="0"/>
      <w:color w:val="3366FF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Palatino Linotype" w:hAnsi="Palatino Linotype"/>
      <w:bCs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Palatino Linotype" w:hAnsi="Palatino Linotype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ind w:left="720" w:firstLine="720"/>
      <w:jc w:val="center"/>
    </w:pPr>
    <w:rPr>
      <w:rFonts w:ascii="Viner Hand ITC" w:hAnsi="Viner Hand ITC"/>
      <w:b/>
      <w:snapToGrid w:val="0"/>
      <w:color w:val="0000FF"/>
      <w:sz w:val="44"/>
    </w:rPr>
  </w:style>
  <w:style w:type="paragraph" w:styleId="Subtitle">
    <w:name w:val="Subtitle"/>
    <w:basedOn w:val="Normal"/>
    <w:qFormat/>
    <w:pPr>
      <w:jc w:val="center"/>
    </w:pPr>
    <w:rPr>
      <w:rFonts w:ascii="Tahoma" w:hAnsi="Tahoma"/>
      <w:b/>
      <w:snapToGrid w:val="0"/>
      <w:color w:val="0000FF"/>
      <w:sz w:val="28"/>
    </w:rPr>
  </w:style>
  <w:style w:type="paragraph" w:styleId="BodyText">
    <w:name w:val="Body Text"/>
    <w:basedOn w:val="Normal"/>
    <w:semiHidden/>
    <w:rPr>
      <w:rFonts w:ascii="Palatino Linotype" w:hAnsi="Palatino Linotype"/>
      <w:b/>
      <w:color w:val="0000FF"/>
    </w:rPr>
  </w:style>
  <w:style w:type="paragraph" w:styleId="BodyText2">
    <w:name w:val="Body Text 2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center"/>
    </w:pPr>
    <w:rPr>
      <w:rFonts w:ascii="Tahoma" w:hAnsi="Tahoma"/>
      <w:b/>
      <w:bCs/>
      <w:snapToGrid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239"/>
    <w:rPr>
      <w:rFonts w:ascii="Consolas" w:eastAsia="Calibri" w:hAnsi="Consolas" w:cs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85723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pitstoppromotion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520Files\Microsoft%2520Office\Templates\Letter%2520Head%2520Pit%2520Stop%2520Promo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D9DF-AEFF-43A6-8FB7-BDB4AA27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Letter%20Head%20Pit%20Stop%20Promotions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 Stop Promotions</vt:lpstr>
    </vt:vector>
  </TitlesOfParts>
  <Company>Home</Company>
  <LinksUpToDate>false</LinksUpToDate>
  <CharactersWithSpaces>1238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mailto:brian@pitstoppromotions.co.uk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 Stop Promotions</dc:title>
  <dc:subject/>
  <dc:creator>Brian Steptoe</dc:creator>
  <cp:keywords/>
  <cp:lastModifiedBy>Brian Steptoe</cp:lastModifiedBy>
  <cp:revision>2</cp:revision>
  <cp:lastPrinted>2022-12-29T12:48:00Z</cp:lastPrinted>
  <dcterms:created xsi:type="dcterms:W3CDTF">2022-12-29T12:53:00Z</dcterms:created>
  <dcterms:modified xsi:type="dcterms:W3CDTF">2022-12-29T12:53:00Z</dcterms:modified>
</cp:coreProperties>
</file>