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0D94" w14:textId="77777777" w:rsidR="00042661" w:rsidRDefault="00546E62">
      <w:pPr>
        <w:pStyle w:val="Heading1"/>
        <w:rPr>
          <w:sz w:val="28"/>
        </w:rPr>
      </w:pPr>
      <w:r>
        <w:rPr>
          <w:noProof/>
          <w:sz w:val="28"/>
        </w:rPr>
        <mc:AlternateContent>
          <mc:Choice Requires="wps">
            <w:drawing>
              <wp:anchor distT="0" distB="0" distL="114300" distR="114300" simplePos="0" relativeHeight="251656704" behindDoc="0" locked="0" layoutInCell="0" allowOverlap="1" wp14:anchorId="675C0D9F" wp14:editId="675C0DA0">
                <wp:simplePos x="0" y="0"/>
                <wp:positionH relativeFrom="column">
                  <wp:posOffset>-434340</wp:posOffset>
                </wp:positionH>
                <wp:positionV relativeFrom="paragraph">
                  <wp:posOffset>4226560</wp:posOffset>
                </wp:positionV>
                <wp:extent cx="6172200" cy="4165600"/>
                <wp:effectExtent l="0" t="0" r="0" b="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4165600"/>
                        </a:xfrm>
                        <a:prstGeom prst="rect">
                          <a:avLst/>
                        </a:prstGeom>
                        <a:noFill/>
                        <a:ln>
                          <a:noFill/>
                        </a:ln>
                        <a:effectLst/>
                        <a:extLst>
                          <a:ext uri="{909E8E84-426E-40DD-AFC4-6F175D3DCCD1}">
                            <a14:hiddenFill xmlns:a14="http://schemas.microsoft.com/office/drawing/2010/main">
                              <a:solidFill>
                                <a:srgbClr val="CC99FF">
                                  <a:alpha val="50000"/>
                                </a:srgbClr>
                              </a:solidFill>
                            </a14:hiddenFill>
                          </a:ext>
                          <a:ext uri="{91240B29-F687-4F45-9708-019B960494DF}">
                            <a14:hiddenLine xmlns:a14="http://schemas.microsoft.com/office/drawing/2010/main" w="9525">
                              <a:solidFill>
                                <a:srgbClr val="CCEC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0C91D" id=" 7" o:spid="_x0000_s1026" style="position:absolute;margin-left:-34.2pt;margin-top:332.8pt;width:486pt;height: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" o:allowincell="f" filled="f" fillcolor="#c9f" stroked="f" strokecolor="#ccecff">
                <v:fill opacity="32896f"/>
                <v:path arrowok="t"/>
              </v:rect>
            </w:pict>
          </mc:Fallback>
        </mc:AlternateContent>
      </w:r>
      <w:r>
        <w:rPr>
          <w:noProof/>
          <w:sz w:val="28"/>
        </w:rPr>
        <mc:AlternateContent>
          <mc:Choice Requires="wps">
            <w:drawing>
              <wp:anchor distT="0" distB="0" distL="114300" distR="114300" simplePos="0" relativeHeight="251655680" behindDoc="0" locked="0" layoutInCell="0" allowOverlap="1" wp14:anchorId="675C0DA1" wp14:editId="675C0DA2">
                <wp:simplePos x="0" y="0"/>
                <wp:positionH relativeFrom="column">
                  <wp:posOffset>-777240</wp:posOffset>
                </wp:positionH>
                <wp:positionV relativeFrom="paragraph">
                  <wp:posOffset>4175760</wp:posOffset>
                </wp:positionV>
                <wp:extent cx="6858000" cy="0"/>
                <wp:effectExtent l="0" t="0" r="0" b="0"/>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317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6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89FEF" id="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28.8pt" to="478.8pt,32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" o:allowincell="f" strokecolor="silver" strokeweight=".25pt">
                <v:stroke dashstyle="1 1" endcap="round"/>
                <v:shadow color="#006"/>
                <o:lock v:ext="edit" shapetype="f"/>
              </v:line>
            </w:pict>
          </mc:Fallback>
        </mc:AlternateContent>
      </w:r>
      <w:r w:rsidR="00042661">
        <w:rPr>
          <w:sz w:val="28"/>
        </w:rPr>
        <w:t>Dear _________________</w:t>
      </w:r>
    </w:p>
    <w:p w14:paraId="675C0D95" w14:textId="77777777" w:rsidR="00042661" w:rsidRDefault="00042661">
      <w:pPr>
        <w:jc w:val="center"/>
        <w:rPr>
          <w:color w:val="0000FF"/>
          <w:sz w:val="28"/>
        </w:rPr>
      </w:pPr>
    </w:p>
    <w:p w14:paraId="675C0D96" w14:textId="77777777" w:rsidR="00042661" w:rsidRDefault="00042661">
      <w:pPr>
        <w:pStyle w:val="Heading1"/>
        <w:rPr>
          <w:sz w:val="28"/>
        </w:rPr>
      </w:pPr>
      <w:r>
        <w:rPr>
          <w:sz w:val="28"/>
        </w:rPr>
        <w:t xml:space="preserve">You are invited to join _________ at a giant “Scalextric” party! </w:t>
      </w:r>
    </w:p>
    <w:p w14:paraId="675C0D97" w14:textId="77777777" w:rsidR="00042661" w:rsidRDefault="00042661">
      <w:pPr>
        <w:rPr>
          <w:color w:val="0000FF"/>
          <w:sz w:val="28"/>
        </w:rPr>
      </w:pPr>
    </w:p>
    <w:p w14:paraId="675C0D98" w14:textId="77777777" w:rsidR="00042661" w:rsidRDefault="00042661">
      <w:pPr>
        <w:rPr>
          <w:color w:val="0000FF"/>
          <w:sz w:val="28"/>
        </w:rPr>
      </w:pPr>
      <w:r>
        <w:rPr>
          <w:color w:val="0000FF"/>
          <w:sz w:val="28"/>
        </w:rPr>
        <w:t>Date: __________________ Time: ___________</w:t>
      </w:r>
    </w:p>
    <w:p w14:paraId="675C0D99" w14:textId="77777777" w:rsidR="00042661" w:rsidRDefault="00042661">
      <w:pPr>
        <w:jc w:val="center"/>
        <w:rPr>
          <w:color w:val="0000FF"/>
          <w:sz w:val="28"/>
        </w:rPr>
      </w:pPr>
    </w:p>
    <w:p w14:paraId="675C0D9A" w14:textId="77777777" w:rsidR="00042661" w:rsidRDefault="00042661">
      <w:pPr>
        <w:pStyle w:val="Heading1"/>
        <w:rPr>
          <w:sz w:val="28"/>
        </w:rPr>
      </w:pPr>
      <w:r>
        <w:rPr>
          <w:sz w:val="28"/>
          <w:u w:val="single"/>
        </w:rPr>
        <w:t>LOCATION</w:t>
      </w:r>
      <w:r>
        <w:rPr>
          <w:sz w:val="28"/>
        </w:rPr>
        <w:t xml:space="preserve">: </w:t>
      </w:r>
    </w:p>
    <w:p w14:paraId="675C0D9B" w14:textId="77777777" w:rsidR="00042661" w:rsidRDefault="00042661">
      <w:pPr>
        <w:pStyle w:val="Heading1"/>
        <w:rPr>
          <w:sz w:val="28"/>
        </w:rPr>
      </w:pPr>
    </w:p>
    <w:p w14:paraId="675C0D9C" w14:textId="77777777" w:rsidR="00042661" w:rsidRDefault="00042661">
      <w:pPr>
        <w:pStyle w:val="Heading1"/>
        <w:rPr>
          <w:sz w:val="28"/>
        </w:rPr>
      </w:pPr>
      <w:r>
        <w:rPr>
          <w:sz w:val="28"/>
        </w:rPr>
        <w:t>Pit Stop Promotions 21a Ferndown Northwood Hills HA6 1PQ</w:t>
      </w:r>
    </w:p>
    <w:p w14:paraId="675C0D9D" w14:textId="77777777" w:rsidR="00042661" w:rsidRDefault="00042661">
      <w:pPr>
        <w:pStyle w:val="Heading1"/>
        <w:rPr>
          <w:sz w:val="28"/>
        </w:rPr>
      </w:pPr>
    </w:p>
    <w:p w14:paraId="675C0D9E" w14:textId="77777777" w:rsidR="00042661" w:rsidRDefault="00546E62">
      <w:pPr>
        <w:pStyle w:val="Heading1"/>
        <w:rPr>
          <w:sz w:val="28"/>
        </w:rPr>
      </w:pPr>
      <w:r>
        <w:rPr>
          <w:noProof/>
          <w:sz w:val="28"/>
        </w:rPr>
        <mc:AlternateContent>
          <mc:Choice Requires="wps">
            <w:drawing>
              <wp:anchor distT="0" distB="0" distL="114300" distR="114300" simplePos="0" relativeHeight="251658752" behindDoc="0" locked="0" layoutInCell="1" allowOverlap="1" wp14:anchorId="675C0DA3" wp14:editId="675C0DA4">
                <wp:simplePos x="0" y="0"/>
                <wp:positionH relativeFrom="column">
                  <wp:posOffset>-520065</wp:posOffset>
                </wp:positionH>
                <wp:positionV relativeFrom="paragraph">
                  <wp:posOffset>3152140</wp:posOffset>
                </wp:positionV>
                <wp:extent cx="6477000" cy="4114800"/>
                <wp:effectExtent l="0" t="0" r="0" b="0"/>
                <wp:wrapNone/>
                <wp:docPr id="2"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0" cy="4114800"/>
                        </a:xfrm>
                        <a:prstGeom prst="rect">
                          <a:avLst/>
                        </a:prstGeom>
                        <a:noFill/>
                        <a:ln>
                          <a:noFill/>
                        </a:ln>
                        <a:effectLst/>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9525">
                              <a:solidFill>
                                <a:srgbClr val="CCECFF"/>
                              </a:solidFill>
                              <a:miter lim="800000"/>
                              <a:headEnd/>
                              <a:tailEnd/>
                            </a14:hiddenLine>
                          </a:ext>
                          <a:ext uri="{AF507438-7753-43E0-B8FC-AC1667EBCBE1}">
                            <a14:hiddenEffects xmlns:a14="http://schemas.microsoft.com/office/drawing/2010/main">
                              <a:effectLst/>
                            </a14:hiddenEffects>
                          </a:ext>
                        </a:extLst>
                      </wps:spPr>
                      <wps:txbx>
                        <w:txbxContent>
                          <w:p w14:paraId="675C0DB6" w14:textId="77777777" w:rsidR="00042661" w:rsidRPr="00EA7E9F" w:rsidRDefault="00042661">
                            <w:pPr>
                              <w:rPr>
                                <w:rFonts w:ascii="Verdana" w:hAnsi="Verdana"/>
                                <w:snapToGrid w:val="0"/>
                                <w:sz w:val="22"/>
                              </w:rPr>
                            </w:pPr>
                            <w:r w:rsidRPr="00EA7E9F">
                              <w:rPr>
                                <w:rFonts w:ascii="Verdana" w:hAnsi="Verdana"/>
                                <w:snapToGrid w:val="0"/>
                                <w:sz w:val="22"/>
                              </w:rPr>
                              <w:t xml:space="preserve">The track is situated in </w:t>
                            </w:r>
                            <w:r w:rsidRPr="00EA7E9F">
                              <w:rPr>
                                <w:rFonts w:ascii="Verdana" w:hAnsi="Verdana"/>
                                <w:snapToGrid w:val="0"/>
                                <w:sz w:val="22"/>
                                <w:u w:val="single"/>
                              </w:rPr>
                              <w:t>Northwood Hills</w:t>
                            </w:r>
                            <w:r w:rsidRPr="00EA7E9F">
                              <w:rPr>
                                <w:rFonts w:ascii="Verdana" w:hAnsi="Verdana"/>
                                <w:snapToGrid w:val="0"/>
                                <w:sz w:val="22"/>
                              </w:rPr>
                              <w:t xml:space="preserve"> close to the Metropolitan Line tube station. From the roundabout at the junction of the A404 and Joel Street, enter Joel Street and take the first left into Briarwood Drive and then after 25m take the first right into Ferndown. </w:t>
                            </w:r>
                          </w:p>
                          <w:p w14:paraId="675C0DB7" w14:textId="7C8E630A" w:rsidR="00042661" w:rsidRPr="00EA7E9F" w:rsidRDefault="00042661">
                            <w:pPr>
                              <w:rPr>
                                <w:rFonts w:ascii="Verdana" w:hAnsi="Verdana"/>
                                <w:snapToGrid w:val="0"/>
                                <w:sz w:val="22"/>
                              </w:rPr>
                            </w:pPr>
                            <w:r w:rsidRPr="00EA7E9F">
                              <w:rPr>
                                <w:rFonts w:ascii="Verdana" w:hAnsi="Verdana"/>
                                <w:bCs/>
                                <w:snapToGrid w:val="0"/>
                                <w:sz w:val="22"/>
                              </w:rPr>
                              <w:t>From Eastcote</w:t>
                            </w:r>
                            <w:r w:rsidRPr="00EA7E9F">
                              <w:rPr>
                                <w:rFonts w:ascii="Verdana" w:hAnsi="Verdana"/>
                                <w:snapToGrid w:val="0"/>
                                <w:sz w:val="22"/>
                              </w:rPr>
                              <w:t xml:space="preserve"> head up Joel Street passing Northwood Hills tube on your </w:t>
                            </w:r>
                            <w:r w:rsidR="00EA7E9F" w:rsidRPr="00EA7E9F">
                              <w:rPr>
                                <w:rFonts w:ascii="Verdana" w:hAnsi="Verdana"/>
                                <w:snapToGrid w:val="0"/>
                                <w:sz w:val="22"/>
                              </w:rPr>
                              <w:t>right-hand</w:t>
                            </w:r>
                            <w:r w:rsidRPr="00EA7E9F">
                              <w:rPr>
                                <w:rFonts w:ascii="Verdana" w:hAnsi="Verdana"/>
                                <w:snapToGrid w:val="0"/>
                                <w:sz w:val="22"/>
                              </w:rPr>
                              <w:t xml:space="preserve"> side then take the first right into Briarwood Drive and then after 2</w:t>
                            </w:r>
                            <w:r w:rsidR="00D62740" w:rsidRPr="00EA7E9F">
                              <w:rPr>
                                <w:rFonts w:ascii="Verdana" w:hAnsi="Verdana"/>
                                <w:snapToGrid w:val="0"/>
                                <w:sz w:val="22"/>
                              </w:rPr>
                              <w:t>0</w:t>
                            </w:r>
                            <w:r w:rsidRPr="00EA7E9F">
                              <w:rPr>
                                <w:rFonts w:ascii="Verdana" w:hAnsi="Verdana"/>
                                <w:snapToGrid w:val="0"/>
                                <w:sz w:val="22"/>
                              </w:rPr>
                              <w:t xml:space="preserve">m take the first right into Ferndown. </w:t>
                            </w:r>
                          </w:p>
                          <w:p w14:paraId="675C0DB8" w14:textId="77777777" w:rsidR="00042661" w:rsidRPr="00EA7E9F" w:rsidRDefault="00042661">
                            <w:pPr>
                              <w:rPr>
                                <w:rFonts w:ascii="Verdana" w:hAnsi="Verdana"/>
                                <w:snapToGrid w:val="0"/>
                                <w:sz w:val="22"/>
                              </w:rPr>
                            </w:pPr>
                          </w:p>
                          <w:p w14:paraId="675C0DB9" w14:textId="77777777" w:rsidR="00042661" w:rsidRPr="00EA7E9F" w:rsidRDefault="00042661">
                            <w:pPr>
                              <w:rPr>
                                <w:rFonts w:ascii="Verdana" w:hAnsi="Verdana"/>
                                <w:bCs/>
                                <w:snapToGrid w:val="0"/>
                                <w:color w:val="000000"/>
                                <w:sz w:val="22"/>
                              </w:rPr>
                            </w:pPr>
                            <w:r w:rsidRPr="00EA7E9F">
                              <w:rPr>
                                <w:rFonts w:ascii="Verdana" w:hAnsi="Verdana"/>
                                <w:bCs/>
                                <w:snapToGrid w:val="0"/>
                                <w:color w:val="000000"/>
                                <w:sz w:val="22"/>
                                <w:highlight w:val="yellow"/>
                              </w:rPr>
                              <w:t xml:space="preserve">Once in Ferndown, we are situated approximately 50m down on the right, just before the road bears sharply round to the left. The drive and entrance are opposite the only telegraph pole in the road and are surrounded by a large security fence. Look for the </w:t>
                            </w:r>
                            <w:r w:rsidR="00D13315" w:rsidRPr="00EA7E9F">
                              <w:rPr>
                                <w:rFonts w:ascii="Verdana" w:hAnsi="Verdana"/>
                                <w:bCs/>
                                <w:snapToGrid w:val="0"/>
                                <w:color w:val="000000"/>
                                <w:sz w:val="22"/>
                                <w:highlight w:val="yellow"/>
                              </w:rPr>
                              <w:t>21a</w:t>
                            </w:r>
                            <w:r w:rsidRPr="00EA7E9F">
                              <w:rPr>
                                <w:rFonts w:ascii="Verdana" w:hAnsi="Verdana"/>
                                <w:bCs/>
                                <w:snapToGrid w:val="0"/>
                                <w:color w:val="000000"/>
                                <w:sz w:val="22"/>
                                <w:highlight w:val="yellow"/>
                              </w:rPr>
                              <w:t xml:space="preserve"> sign above the shutter! You will not be able to enter until 5 minutes before the start time. If you arrive early, please do not come in to the party in progress or bang on the closed shutter as we will know that you are there </w:t>
                            </w:r>
                            <w:r w:rsidR="00D13315" w:rsidRPr="00EA7E9F">
                              <w:rPr>
                                <w:rFonts w:ascii="Verdana" w:hAnsi="Verdana"/>
                                <w:bCs/>
                                <w:snapToGrid w:val="0"/>
                                <w:color w:val="000000"/>
                                <w:sz w:val="22"/>
                                <w:highlight w:val="yellow"/>
                              </w:rPr>
                              <w:t>from our</w:t>
                            </w:r>
                            <w:r w:rsidRPr="00EA7E9F">
                              <w:rPr>
                                <w:rFonts w:ascii="Verdana" w:hAnsi="Verdana"/>
                                <w:bCs/>
                                <w:snapToGrid w:val="0"/>
                                <w:color w:val="000000"/>
                                <w:sz w:val="22"/>
                                <w:highlight w:val="yellow"/>
                              </w:rPr>
                              <w:t xml:space="preserve"> CCTV</w:t>
                            </w:r>
                            <w:r w:rsidR="00D62740" w:rsidRPr="00EA7E9F">
                              <w:rPr>
                                <w:rFonts w:ascii="Verdana" w:hAnsi="Verdana"/>
                                <w:bCs/>
                                <w:snapToGrid w:val="0"/>
                                <w:color w:val="000000"/>
                                <w:sz w:val="22"/>
                                <w:highlight w:val="yellow"/>
                              </w:rPr>
                              <w:t>!</w:t>
                            </w:r>
                            <w:r w:rsidRPr="00EA7E9F">
                              <w:rPr>
                                <w:rFonts w:ascii="Verdana" w:hAnsi="Verdana"/>
                                <w:bCs/>
                                <w:snapToGrid w:val="0"/>
                                <w:color w:val="000000"/>
                                <w:sz w:val="22"/>
                                <w:highlight w:val="yellow"/>
                              </w:rPr>
                              <w:t xml:space="preserve"> </w:t>
                            </w:r>
                          </w:p>
                          <w:p w14:paraId="675C0DBA" w14:textId="77777777" w:rsidR="00042661" w:rsidRDefault="00042661">
                            <w:pPr>
                              <w:rPr>
                                <w:rFonts w:ascii="Verdana" w:hAnsi="Verdana"/>
                                <w:snapToGrid w:val="0"/>
                                <w:color w:val="0000FF"/>
                                <w:sz w:val="22"/>
                              </w:rPr>
                            </w:pPr>
                          </w:p>
                          <w:p w14:paraId="675C0DBB" w14:textId="3F68001C" w:rsidR="00042661" w:rsidRPr="00EA7E9F" w:rsidRDefault="00042661">
                            <w:pPr>
                              <w:pStyle w:val="BodyText2"/>
                              <w:rPr>
                                <w:b w:val="0"/>
                                <w:bCs w:val="0"/>
                              </w:rPr>
                            </w:pPr>
                            <w:r w:rsidRPr="00EA7E9F">
                              <w:rPr>
                                <w:b w:val="0"/>
                                <w:bCs w:val="0"/>
                              </w:rPr>
                              <w:t xml:space="preserve">Please do not park across our neighbour's drives even for a few minutes and DO NOT park on the yellow lines when in force or with wheels on the kerb as YOU WILL get a ticket within minutes. Please park further down in Ferndown or Briarwood Drive or in the main </w:t>
                            </w:r>
                            <w:r w:rsidR="00EA7E9F">
                              <w:rPr>
                                <w:b w:val="0"/>
                                <w:bCs w:val="0"/>
                              </w:rPr>
                              <w:t xml:space="preserve">road, </w:t>
                            </w:r>
                            <w:bookmarkStart w:id="0" w:name="_GoBack"/>
                            <w:bookmarkEnd w:id="0"/>
                            <w:r w:rsidRPr="00EA7E9F">
                              <w:rPr>
                                <w:b w:val="0"/>
                                <w:bCs w:val="0"/>
                              </w:rPr>
                              <w:t xml:space="preserve">Joel St.  </w:t>
                            </w:r>
                          </w:p>
                          <w:p w14:paraId="675C0DBC" w14:textId="77777777" w:rsidR="00042661" w:rsidRDefault="00042661">
                            <w:pPr>
                              <w:pStyle w:val="BodyText2"/>
                              <w:rPr>
                                <w:b w:val="0"/>
                                <w:bCs w:val="0"/>
                                <w:sz w:val="20"/>
                              </w:rPr>
                            </w:pPr>
                          </w:p>
                          <w:p w14:paraId="675C0DBD" w14:textId="77777777" w:rsidR="00042661" w:rsidRDefault="00042661">
                            <w:pPr>
                              <w:rPr>
                                <w:rFonts w:ascii="Verdana" w:hAnsi="Verdana"/>
                                <w:snapToGrid w:val="0"/>
                                <w:color w:val="0000FF"/>
                                <w:sz w:val="22"/>
                              </w:rPr>
                            </w:pPr>
                            <w:r>
                              <w:rPr>
                                <w:rFonts w:ascii="Verdana" w:hAnsi="Verdana"/>
                                <w:snapToGrid w:val="0"/>
                                <w:color w:val="0000FF"/>
                                <w:sz w:val="22"/>
                              </w:rPr>
                              <w:t xml:space="preserve">For directions, </w:t>
                            </w:r>
                            <w:r w:rsidR="00D62740">
                              <w:rPr>
                                <w:rFonts w:ascii="Verdana" w:hAnsi="Verdana"/>
                                <w:snapToGrid w:val="0"/>
                                <w:color w:val="0000FF"/>
                                <w:sz w:val="22"/>
                              </w:rPr>
                              <w:t xml:space="preserve">please use Google Maps either on your smart device or PC </w:t>
                            </w:r>
                            <w:r>
                              <w:rPr>
                                <w:rFonts w:ascii="Verdana" w:hAnsi="Verdana"/>
                                <w:snapToGrid w:val="0"/>
                                <w:color w:val="0000FF"/>
                                <w:sz w:val="22"/>
                              </w:rPr>
                              <w:t xml:space="preserve">and </w:t>
                            </w:r>
                            <w:r w:rsidR="00D62740">
                              <w:rPr>
                                <w:rFonts w:ascii="Verdana" w:hAnsi="Verdana"/>
                                <w:snapToGrid w:val="0"/>
                                <w:color w:val="0000FF"/>
                                <w:sz w:val="22"/>
                              </w:rPr>
                              <w:t xml:space="preserve">enter our post code </w:t>
                            </w:r>
                            <w:r>
                              <w:rPr>
                                <w:rFonts w:ascii="Verdana" w:hAnsi="Verdana"/>
                                <w:snapToGrid w:val="0"/>
                                <w:color w:val="0000FF"/>
                                <w:sz w:val="22"/>
                              </w:rPr>
                              <w:t>HA6 1PQ</w:t>
                            </w:r>
                          </w:p>
                          <w:p w14:paraId="675C0DBE" w14:textId="77777777" w:rsidR="00042661" w:rsidRDefault="00042661">
                            <w:pPr>
                              <w:rPr>
                                <w:rFonts w:ascii="Verdana" w:hAnsi="Verdana"/>
                                <w:snapToGrid w:val="0"/>
                                <w:color w:val="0000FF"/>
                                <w:sz w:val="22"/>
                              </w:rPr>
                            </w:pPr>
                            <w:r>
                              <w:rPr>
                                <w:rFonts w:ascii="Verdana" w:hAnsi="Verdana"/>
                                <w:snapToGrid w:val="0"/>
                                <w:color w:val="0000FF"/>
                                <w:sz w:val="22"/>
                              </w:rPr>
                              <w:t xml:space="preserve">To see the track/venue please go to </w:t>
                            </w:r>
                            <w:hyperlink r:id="rId6" w:history="1">
                              <w:r>
                                <w:rPr>
                                  <w:rStyle w:val="Hyperlink"/>
                                  <w:rFonts w:ascii="Verdana" w:hAnsi="Verdana"/>
                                  <w:snapToGrid w:val="0"/>
                                  <w:sz w:val="22"/>
                                </w:rPr>
                                <w:t>www.pitstoppromotions.co.uk</w:t>
                              </w:r>
                            </w:hyperlink>
                          </w:p>
                          <w:p w14:paraId="675C0DBF" w14:textId="77777777" w:rsidR="00042661" w:rsidRDefault="00042661">
                            <w:pPr>
                              <w:rPr>
                                <w:rFonts w:ascii="Verdana" w:hAnsi="Verdana"/>
                                <w:snapToGrid w:val="0"/>
                                <w:color w:val="0000FF"/>
                                <w:sz w:val="22"/>
                              </w:rPr>
                            </w:pPr>
                          </w:p>
                          <w:p w14:paraId="675C0DC0" w14:textId="77777777" w:rsidR="00042661" w:rsidRDefault="00042661">
                            <w:pPr>
                              <w:rPr>
                                <w:rFonts w:ascii="Verdana" w:hAnsi="Verdana"/>
                                <w:snapToGrid w:val="0"/>
                                <w:color w:val="0000FF"/>
                                <w:sz w:val="22"/>
                              </w:rPr>
                            </w:pPr>
                          </w:p>
                          <w:p w14:paraId="675C0DC1" w14:textId="77777777" w:rsidR="00042661" w:rsidRDefault="00042661">
                            <w:pPr>
                              <w:rPr>
                                <w:rFonts w:ascii="Verdana" w:hAnsi="Verdana"/>
                                <w:snapToGrid w:val="0"/>
                                <w:color w:val="0000FF"/>
                                <w:sz w:val="22"/>
                              </w:rPr>
                            </w:pPr>
                            <w:r>
                              <w:rPr>
                                <w:rFonts w:ascii="Verdana" w:hAnsi="Verdana"/>
                                <w:snapToGrid w:val="0"/>
                                <w:color w:val="0000FF"/>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C0DA3" id="_x0000_t202" coordsize="21600,21600" o:spt="202" path="m,l,21600r21600,l21600,xe">
                <v:stroke joinstyle="miter"/>
                <v:path gradientshapeok="t" o:connecttype="rect"/>
              </v:shapetype>
              <v:shape id=" 18" o:spid="_x0000_s1026" type="#_x0000_t202" style="position:absolute;margin-left:-40.95pt;margin-top:248.2pt;width:510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" filled="f" fillcolor="#c9f" stroked="f" strokecolor="#ccecff">
                <v:path arrowok="t"/>
                <v:textbox>
                  <w:txbxContent>
                    <w:p w14:paraId="675C0DB6" w14:textId="77777777" w:rsidR="00042661" w:rsidRPr="00EA7E9F" w:rsidRDefault="00042661">
                      <w:pPr>
                        <w:rPr>
                          <w:rFonts w:ascii="Verdana" w:hAnsi="Verdana"/>
                          <w:snapToGrid w:val="0"/>
                          <w:sz w:val="22"/>
                        </w:rPr>
                      </w:pPr>
                      <w:r w:rsidRPr="00EA7E9F">
                        <w:rPr>
                          <w:rFonts w:ascii="Verdana" w:hAnsi="Verdana"/>
                          <w:snapToGrid w:val="0"/>
                          <w:sz w:val="22"/>
                        </w:rPr>
                        <w:t xml:space="preserve">The track is situated in </w:t>
                      </w:r>
                      <w:r w:rsidRPr="00EA7E9F">
                        <w:rPr>
                          <w:rFonts w:ascii="Verdana" w:hAnsi="Verdana"/>
                          <w:snapToGrid w:val="0"/>
                          <w:sz w:val="22"/>
                          <w:u w:val="single"/>
                        </w:rPr>
                        <w:t>Northwood Hills</w:t>
                      </w:r>
                      <w:r w:rsidRPr="00EA7E9F">
                        <w:rPr>
                          <w:rFonts w:ascii="Verdana" w:hAnsi="Verdana"/>
                          <w:snapToGrid w:val="0"/>
                          <w:sz w:val="22"/>
                        </w:rPr>
                        <w:t xml:space="preserve"> close to the Metropolitan Line tube station. From the roundabout at the junction of the A404 and Joel Street, enter Joel Street and take the first left into Briarwood Drive and then after 25m take the first right into Ferndown. </w:t>
                      </w:r>
                    </w:p>
                    <w:p w14:paraId="675C0DB7" w14:textId="7C8E630A" w:rsidR="00042661" w:rsidRPr="00EA7E9F" w:rsidRDefault="00042661">
                      <w:pPr>
                        <w:rPr>
                          <w:rFonts w:ascii="Verdana" w:hAnsi="Verdana"/>
                          <w:snapToGrid w:val="0"/>
                          <w:sz w:val="22"/>
                        </w:rPr>
                      </w:pPr>
                      <w:r w:rsidRPr="00EA7E9F">
                        <w:rPr>
                          <w:rFonts w:ascii="Verdana" w:hAnsi="Verdana"/>
                          <w:bCs/>
                          <w:snapToGrid w:val="0"/>
                          <w:sz w:val="22"/>
                        </w:rPr>
                        <w:t>From Eastcote</w:t>
                      </w:r>
                      <w:r w:rsidRPr="00EA7E9F">
                        <w:rPr>
                          <w:rFonts w:ascii="Verdana" w:hAnsi="Verdana"/>
                          <w:snapToGrid w:val="0"/>
                          <w:sz w:val="22"/>
                        </w:rPr>
                        <w:t xml:space="preserve"> head up Joel Street passing Northwood Hills tube on your </w:t>
                      </w:r>
                      <w:r w:rsidR="00EA7E9F" w:rsidRPr="00EA7E9F">
                        <w:rPr>
                          <w:rFonts w:ascii="Verdana" w:hAnsi="Verdana"/>
                          <w:snapToGrid w:val="0"/>
                          <w:sz w:val="22"/>
                        </w:rPr>
                        <w:t>right-hand</w:t>
                      </w:r>
                      <w:r w:rsidRPr="00EA7E9F">
                        <w:rPr>
                          <w:rFonts w:ascii="Verdana" w:hAnsi="Verdana"/>
                          <w:snapToGrid w:val="0"/>
                          <w:sz w:val="22"/>
                        </w:rPr>
                        <w:t xml:space="preserve"> side then take the first right into Briarwood Drive and then after 2</w:t>
                      </w:r>
                      <w:r w:rsidR="00D62740" w:rsidRPr="00EA7E9F">
                        <w:rPr>
                          <w:rFonts w:ascii="Verdana" w:hAnsi="Verdana"/>
                          <w:snapToGrid w:val="0"/>
                          <w:sz w:val="22"/>
                        </w:rPr>
                        <w:t>0</w:t>
                      </w:r>
                      <w:r w:rsidRPr="00EA7E9F">
                        <w:rPr>
                          <w:rFonts w:ascii="Verdana" w:hAnsi="Verdana"/>
                          <w:snapToGrid w:val="0"/>
                          <w:sz w:val="22"/>
                        </w:rPr>
                        <w:t xml:space="preserve">m take the first right into Ferndown. </w:t>
                      </w:r>
                    </w:p>
                    <w:p w14:paraId="675C0DB8" w14:textId="77777777" w:rsidR="00042661" w:rsidRPr="00EA7E9F" w:rsidRDefault="00042661">
                      <w:pPr>
                        <w:rPr>
                          <w:rFonts w:ascii="Verdana" w:hAnsi="Verdana"/>
                          <w:snapToGrid w:val="0"/>
                          <w:sz w:val="22"/>
                        </w:rPr>
                      </w:pPr>
                    </w:p>
                    <w:p w14:paraId="675C0DB9" w14:textId="77777777" w:rsidR="00042661" w:rsidRPr="00EA7E9F" w:rsidRDefault="00042661">
                      <w:pPr>
                        <w:rPr>
                          <w:rFonts w:ascii="Verdana" w:hAnsi="Verdana"/>
                          <w:bCs/>
                          <w:snapToGrid w:val="0"/>
                          <w:color w:val="000000"/>
                          <w:sz w:val="22"/>
                        </w:rPr>
                      </w:pPr>
                      <w:r w:rsidRPr="00EA7E9F">
                        <w:rPr>
                          <w:rFonts w:ascii="Verdana" w:hAnsi="Verdana"/>
                          <w:bCs/>
                          <w:snapToGrid w:val="0"/>
                          <w:color w:val="000000"/>
                          <w:sz w:val="22"/>
                          <w:highlight w:val="yellow"/>
                        </w:rPr>
                        <w:t xml:space="preserve">Once in Ferndown, we are situated approximately 50m down on the right, just before the road bears sharply round to the left. The drive and entrance are opposite the only telegraph pole in the road and are surrounded by a large security fence. Look for the </w:t>
                      </w:r>
                      <w:r w:rsidR="00D13315" w:rsidRPr="00EA7E9F">
                        <w:rPr>
                          <w:rFonts w:ascii="Verdana" w:hAnsi="Verdana"/>
                          <w:bCs/>
                          <w:snapToGrid w:val="0"/>
                          <w:color w:val="000000"/>
                          <w:sz w:val="22"/>
                          <w:highlight w:val="yellow"/>
                        </w:rPr>
                        <w:t>21a</w:t>
                      </w:r>
                      <w:r w:rsidRPr="00EA7E9F">
                        <w:rPr>
                          <w:rFonts w:ascii="Verdana" w:hAnsi="Verdana"/>
                          <w:bCs/>
                          <w:snapToGrid w:val="0"/>
                          <w:color w:val="000000"/>
                          <w:sz w:val="22"/>
                          <w:highlight w:val="yellow"/>
                        </w:rPr>
                        <w:t xml:space="preserve"> sign above the shutter! You will not be able to enter until 5 minutes before the start time. If you arrive early, please do not come in to the party in progress or bang on the closed shutter as we will know that you are there </w:t>
                      </w:r>
                      <w:r w:rsidR="00D13315" w:rsidRPr="00EA7E9F">
                        <w:rPr>
                          <w:rFonts w:ascii="Verdana" w:hAnsi="Verdana"/>
                          <w:bCs/>
                          <w:snapToGrid w:val="0"/>
                          <w:color w:val="000000"/>
                          <w:sz w:val="22"/>
                          <w:highlight w:val="yellow"/>
                        </w:rPr>
                        <w:t>from our</w:t>
                      </w:r>
                      <w:r w:rsidRPr="00EA7E9F">
                        <w:rPr>
                          <w:rFonts w:ascii="Verdana" w:hAnsi="Verdana"/>
                          <w:bCs/>
                          <w:snapToGrid w:val="0"/>
                          <w:color w:val="000000"/>
                          <w:sz w:val="22"/>
                          <w:highlight w:val="yellow"/>
                        </w:rPr>
                        <w:t xml:space="preserve"> CCTV</w:t>
                      </w:r>
                      <w:r w:rsidR="00D62740" w:rsidRPr="00EA7E9F">
                        <w:rPr>
                          <w:rFonts w:ascii="Verdana" w:hAnsi="Verdana"/>
                          <w:bCs/>
                          <w:snapToGrid w:val="0"/>
                          <w:color w:val="000000"/>
                          <w:sz w:val="22"/>
                          <w:highlight w:val="yellow"/>
                        </w:rPr>
                        <w:t>!</w:t>
                      </w:r>
                      <w:r w:rsidRPr="00EA7E9F">
                        <w:rPr>
                          <w:rFonts w:ascii="Verdana" w:hAnsi="Verdana"/>
                          <w:bCs/>
                          <w:snapToGrid w:val="0"/>
                          <w:color w:val="000000"/>
                          <w:sz w:val="22"/>
                          <w:highlight w:val="yellow"/>
                        </w:rPr>
                        <w:t xml:space="preserve"> </w:t>
                      </w:r>
                    </w:p>
                    <w:p w14:paraId="675C0DBA" w14:textId="77777777" w:rsidR="00042661" w:rsidRDefault="00042661">
                      <w:pPr>
                        <w:rPr>
                          <w:rFonts w:ascii="Verdana" w:hAnsi="Verdana"/>
                          <w:snapToGrid w:val="0"/>
                          <w:color w:val="0000FF"/>
                          <w:sz w:val="22"/>
                        </w:rPr>
                      </w:pPr>
                    </w:p>
                    <w:p w14:paraId="675C0DBB" w14:textId="3F68001C" w:rsidR="00042661" w:rsidRPr="00EA7E9F" w:rsidRDefault="00042661">
                      <w:pPr>
                        <w:pStyle w:val="BodyText2"/>
                        <w:rPr>
                          <w:b w:val="0"/>
                          <w:bCs w:val="0"/>
                        </w:rPr>
                      </w:pPr>
                      <w:r w:rsidRPr="00EA7E9F">
                        <w:rPr>
                          <w:b w:val="0"/>
                          <w:bCs w:val="0"/>
                        </w:rPr>
                        <w:t xml:space="preserve">Please do not park across our neighbour's drives even for a few minutes and DO NOT park on the yellow lines when in force or with wheels on the kerb as YOU WILL get a ticket within minutes. Please park further down in Ferndown or Briarwood Drive or in the main </w:t>
                      </w:r>
                      <w:r w:rsidR="00EA7E9F">
                        <w:rPr>
                          <w:b w:val="0"/>
                          <w:bCs w:val="0"/>
                        </w:rPr>
                        <w:t xml:space="preserve">road, </w:t>
                      </w:r>
                      <w:bookmarkStart w:id="1" w:name="_GoBack"/>
                      <w:bookmarkEnd w:id="1"/>
                      <w:r w:rsidRPr="00EA7E9F">
                        <w:rPr>
                          <w:b w:val="0"/>
                          <w:bCs w:val="0"/>
                        </w:rPr>
                        <w:t xml:space="preserve">Joel St.  </w:t>
                      </w:r>
                    </w:p>
                    <w:p w14:paraId="675C0DBC" w14:textId="77777777" w:rsidR="00042661" w:rsidRDefault="00042661">
                      <w:pPr>
                        <w:pStyle w:val="BodyText2"/>
                        <w:rPr>
                          <w:b w:val="0"/>
                          <w:bCs w:val="0"/>
                          <w:sz w:val="20"/>
                        </w:rPr>
                      </w:pPr>
                    </w:p>
                    <w:p w14:paraId="675C0DBD" w14:textId="77777777" w:rsidR="00042661" w:rsidRDefault="00042661">
                      <w:pPr>
                        <w:rPr>
                          <w:rFonts w:ascii="Verdana" w:hAnsi="Verdana"/>
                          <w:snapToGrid w:val="0"/>
                          <w:color w:val="0000FF"/>
                          <w:sz w:val="22"/>
                        </w:rPr>
                      </w:pPr>
                      <w:r>
                        <w:rPr>
                          <w:rFonts w:ascii="Verdana" w:hAnsi="Verdana"/>
                          <w:snapToGrid w:val="0"/>
                          <w:color w:val="0000FF"/>
                          <w:sz w:val="22"/>
                        </w:rPr>
                        <w:t xml:space="preserve">For directions, </w:t>
                      </w:r>
                      <w:r w:rsidR="00D62740">
                        <w:rPr>
                          <w:rFonts w:ascii="Verdana" w:hAnsi="Verdana"/>
                          <w:snapToGrid w:val="0"/>
                          <w:color w:val="0000FF"/>
                          <w:sz w:val="22"/>
                        </w:rPr>
                        <w:t xml:space="preserve">please use Google Maps either on your smart device or PC </w:t>
                      </w:r>
                      <w:r>
                        <w:rPr>
                          <w:rFonts w:ascii="Verdana" w:hAnsi="Verdana"/>
                          <w:snapToGrid w:val="0"/>
                          <w:color w:val="0000FF"/>
                          <w:sz w:val="22"/>
                        </w:rPr>
                        <w:t xml:space="preserve">and </w:t>
                      </w:r>
                      <w:r w:rsidR="00D62740">
                        <w:rPr>
                          <w:rFonts w:ascii="Verdana" w:hAnsi="Verdana"/>
                          <w:snapToGrid w:val="0"/>
                          <w:color w:val="0000FF"/>
                          <w:sz w:val="22"/>
                        </w:rPr>
                        <w:t xml:space="preserve">enter our post code </w:t>
                      </w:r>
                      <w:r>
                        <w:rPr>
                          <w:rFonts w:ascii="Verdana" w:hAnsi="Verdana"/>
                          <w:snapToGrid w:val="0"/>
                          <w:color w:val="0000FF"/>
                          <w:sz w:val="22"/>
                        </w:rPr>
                        <w:t>HA6 1PQ</w:t>
                      </w:r>
                    </w:p>
                    <w:p w14:paraId="675C0DBE" w14:textId="77777777" w:rsidR="00042661" w:rsidRDefault="00042661">
                      <w:pPr>
                        <w:rPr>
                          <w:rFonts w:ascii="Verdana" w:hAnsi="Verdana"/>
                          <w:snapToGrid w:val="0"/>
                          <w:color w:val="0000FF"/>
                          <w:sz w:val="22"/>
                        </w:rPr>
                      </w:pPr>
                      <w:r>
                        <w:rPr>
                          <w:rFonts w:ascii="Verdana" w:hAnsi="Verdana"/>
                          <w:snapToGrid w:val="0"/>
                          <w:color w:val="0000FF"/>
                          <w:sz w:val="22"/>
                        </w:rPr>
                        <w:t xml:space="preserve">To see the track/venue please go to </w:t>
                      </w:r>
                      <w:hyperlink r:id="rId7" w:history="1">
                        <w:r>
                          <w:rPr>
                            <w:rStyle w:val="Hyperlink"/>
                            <w:rFonts w:ascii="Verdana" w:hAnsi="Verdana"/>
                            <w:snapToGrid w:val="0"/>
                            <w:sz w:val="22"/>
                          </w:rPr>
                          <w:t>www.pitstoppromotions.co.uk</w:t>
                        </w:r>
                      </w:hyperlink>
                    </w:p>
                    <w:p w14:paraId="675C0DBF" w14:textId="77777777" w:rsidR="00042661" w:rsidRDefault="00042661">
                      <w:pPr>
                        <w:rPr>
                          <w:rFonts w:ascii="Verdana" w:hAnsi="Verdana"/>
                          <w:snapToGrid w:val="0"/>
                          <w:color w:val="0000FF"/>
                          <w:sz w:val="22"/>
                        </w:rPr>
                      </w:pPr>
                    </w:p>
                    <w:p w14:paraId="675C0DC0" w14:textId="77777777" w:rsidR="00042661" w:rsidRDefault="00042661">
                      <w:pPr>
                        <w:rPr>
                          <w:rFonts w:ascii="Verdana" w:hAnsi="Verdana"/>
                          <w:snapToGrid w:val="0"/>
                          <w:color w:val="0000FF"/>
                          <w:sz w:val="22"/>
                        </w:rPr>
                      </w:pPr>
                    </w:p>
                    <w:p w14:paraId="675C0DC1" w14:textId="77777777" w:rsidR="00042661" w:rsidRDefault="00042661">
                      <w:pPr>
                        <w:rPr>
                          <w:rFonts w:ascii="Verdana" w:hAnsi="Verdana"/>
                          <w:snapToGrid w:val="0"/>
                          <w:color w:val="0000FF"/>
                          <w:sz w:val="22"/>
                        </w:rPr>
                      </w:pPr>
                      <w:r>
                        <w:rPr>
                          <w:rFonts w:ascii="Verdana" w:hAnsi="Verdana"/>
                          <w:snapToGrid w:val="0"/>
                          <w:color w:val="0000FF"/>
                          <w:sz w:val="22"/>
                        </w:rPr>
                        <w:t xml:space="preserve"> </w:t>
                      </w:r>
                    </w:p>
                  </w:txbxContent>
                </v:textbox>
              </v:shape>
            </w:pict>
          </mc:Fallback>
        </mc:AlternateContent>
      </w:r>
      <w:r>
        <w:rPr>
          <w:noProof/>
          <w:sz w:val="28"/>
        </w:rPr>
        <w:drawing>
          <wp:anchor distT="0" distB="0" distL="114300" distR="114300" simplePos="0" relativeHeight="251657728" behindDoc="0" locked="0" layoutInCell="1" allowOverlap="1" wp14:anchorId="675C0DA5" wp14:editId="675C0DA6">
            <wp:simplePos x="0" y="0"/>
            <wp:positionH relativeFrom="column">
              <wp:posOffset>-405765</wp:posOffset>
            </wp:positionH>
            <wp:positionV relativeFrom="paragraph">
              <wp:posOffset>408940</wp:posOffset>
            </wp:positionV>
            <wp:extent cx="3000375" cy="2611755"/>
            <wp:effectExtent l="0" t="0" r="0" b="0"/>
            <wp:wrapNone/>
            <wp:docPr id="9" name="Picture 9" descr="21a Ferndown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descr="21a Ferndown map"/>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611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mc:AlternateContent>
          <mc:Choice Requires="wps">
            <w:drawing>
              <wp:anchor distT="0" distB="0" distL="114300" distR="114300" simplePos="0" relativeHeight="251659776" behindDoc="0" locked="0" layoutInCell="1" allowOverlap="1" wp14:anchorId="675C0DA7" wp14:editId="675C0DA8">
                <wp:simplePos x="0" y="0"/>
                <wp:positionH relativeFrom="column">
                  <wp:posOffset>3023235</wp:posOffset>
                </wp:positionH>
                <wp:positionV relativeFrom="paragraph">
                  <wp:posOffset>299720</wp:posOffset>
                </wp:positionV>
                <wp:extent cx="3108960" cy="3314700"/>
                <wp:effectExtent l="0" t="0" r="0" b="0"/>
                <wp:wrapNone/>
                <wp:docPr id="1"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3314700"/>
                        </a:xfrm>
                        <a:prstGeom prst="rect">
                          <a:avLst/>
                        </a:prstGeom>
                        <a:noFill/>
                        <a:ln>
                          <a:noFill/>
                        </a:ln>
                        <a:effectLst/>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9525">
                              <a:solidFill>
                                <a:srgbClr val="CCECFF"/>
                              </a:solidFill>
                              <a:miter lim="800000"/>
                              <a:headEnd/>
                              <a:tailEnd/>
                            </a14:hiddenLine>
                          </a:ext>
                          <a:ext uri="{AF507438-7753-43E0-B8FC-AC1667EBCBE1}">
                            <a14:hiddenEffects xmlns:a14="http://schemas.microsoft.com/office/drawing/2010/main">
                              <a:effectLst/>
                            </a14:hiddenEffects>
                          </a:ext>
                        </a:extLst>
                      </wps:spPr>
                      <wps:txbx>
                        <w:txbxContent>
                          <w:p w14:paraId="675C0DC2" w14:textId="77777777" w:rsidR="00042661" w:rsidRDefault="00042661">
                            <w:pPr>
                              <w:rPr>
                                <w:rFonts w:ascii="Verdana" w:hAnsi="Verdana"/>
                                <w:b/>
                                <w:bCs/>
                                <w:snapToGrid w:val="0"/>
                                <w:color w:val="FF0000"/>
                                <w:sz w:val="24"/>
                                <w:u w:val="single"/>
                              </w:rPr>
                            </w:pPr>
                            <w:r>
                              <w:rPr>
                                <w:rFonts w:ascii="Verdana" w:hAnsi="Verdana"/>
                                <w:b/>
                                <w:bCs/>
                                <w:snapToGrid w:val="0"/>
                                <w:color w:val="FF0000"/>
                                <w:sz w:val="24"/>
                                <w:u w:val="single"/>
                              </w:rPr>
                              <w:t xml:space="preserve">Some people find it difficult to locate us so please read carefully!  </w:t>
                            </w:r>
                          </w:p>
                          <w:p w14:paraId="675C0DC3" w14:textId="77777777" w:rsidR="00042661" w:rsidRDefault="00042661">
                            <w:pPr>
                              <w:rPr>
                                <w:rFonts w:ascii="Verdana" w:hAnsi="Verdana"/>
                                <w:snapToGrid w:val="0"/>
                                <w:color w:val="FF0000"/>
                                <w:sz w:val="24"/>
                              </w:rPr>
                            </w:pPr>
                          </w:p>
                          <w:p w14:paraId="675C0DC4" w14:textId="77777777" w:rsidR="00042661" w:rsidRPr="00EA7E9F" w:rsidRDefault="00042661">
                            <w:pPr>
                              <w:pStyle w:val="BodyText"/>
                              <w:rPr>
                                <w:b w:val="0"/>
                                <w:color w:val="auto"/>
                              </w:rPr>
                            </w:pPr>
                            <w:r w:rsidRPr="00EA7E9F">
                              <w:rPr>
                                <w:b w:val="0"/>
                                <w:color w:val="auto"/>
                              </w:rPr>
                              <w:t>Please notify the party host if you are not coming or are going to arrive more than 15 minutes late as it affects the other guests and you will not be able to race once we have started.</w:t>
                            </w:r>
                          </w:p>
                          <w:p w14:paraId="675C0DC5" w14:textId="77777777" w:rsidR="00042661" w:rsidRPr="00EA7E9F" w:rsidRDefault="00042661">
                            <w:pPr>
                              <w:rPr>
                                <w:rFonts w:ascii="Verdana" w:hAnsi="Verdana"/>
                                <w:snapToGrid w:val="0"/>
                                <w:sz w:val="24"/>
                              </w:rPr>
                            </w:pPr>
                          </w:p>
                          <w:p w14:paraId="675C0DC6" w14:textId="77777777" w:rsidR="00042661" w:rsidRPr="00EA7E9F" w:rsidRDefault="00042661">
                            <w:pPr>
                              <w:pStyle w:val="BodyText3"/>
                              <w:rPr>
                                <w:color w:val="auto"/>
                              </w:rPr>
                            </w:pPr>
                            <w:r w:rsidRPr="00EA7E9F">
                              <w:rPr>
                                <w:color w:val="auto"/>
                              </w:rPr>
                              <w:t xml:space="preserve">If you have a Sat </w:t>
                            </w:r>
                            <w:proofErr w:type="spellStart"/>
                            <w:r w:rsidRPr="00EA7E9F">
                              <w:rPr>
                                <w:color w:val="auto"/>
                              </w:rPr>
                              <w:t>Nav</w:t>
                            </w:r>
                            <w:proofErr w:type="spellEnd"/>
                            <w:r w:rsidRPr="00EA7E9F">
                              <w:rPr>
                                <w:color w:val="auto"/>
                              </w:rPr>
                              <w:t>, enter HA6 1PQ – the building number is 21a but if your unit does not recognise this then enter 21 instead. Our door is a roller shutter and is on ground level.</w:t>
                            </w:r>
                          </w:p>
                          <w:p w14:paraId="675C0DC7" w14:textId="77777777" w:rsidR="00042661" w:rsidRDefault="00042661">
                            <w:pPr>
                              <w:rPr>
                                <w:rFonts w:ascii="Verdana" w:hAnsi="Verdana"/>
                                <w:snapToGrid w:val="0"/>
                                <w:color w:val="0000FF"/>
                                <w:sz w:val="24"/>
                              </w:rPr>
                            </w:pPr>
                          </w:p>
                          <w:p w14:paraId="675C0DC8" w14:textId="77777777" w:rsidR="00042661" w:rsidRDefault="00042661">
                            <w:pPr>
                              <w:rPr>
                                <w:rFonts w:ascii="Verdana" w:hAnsi="Verdana"/>
                                <w:snapToGrid w:val="0"/>
                                <w:color w:val="0000FF"/>
                                <w:sz w:val="24"/>
                              </w:rPr>
                            </w:pPr>
                            <w:r>
                              <w:rPr>
                                <w:rFonts w:ascii="Verdana" w:hAnsi="Verdana"/>
                                <w:snapToGrid w:val="0"/>
                                <w:color w:val="0000FF"/>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0DA7" id=" 20" o:spid="_x0000_s1027" type="#_x0000_t202" style="position:absolute;margin-left:238.05pt;margin-top:23.6pt;width:244.8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" filled="f" fillcolor="#c9f" stroked="f" strokecolor="#ccecff">
                <v:path arrowok="t"/>
                <v:textbox>
                  <w:txbxContent>
                    <w:p w14:paraId="675C0DC2" w14:textId="77777777" w:rsidR="00042661" w:rsidRDefault="00042661">
                      <w:pPr>
                        <w:rPr>
                          <w:rFonts w:ascii="Verdana" w:hAnsi="Verdana"/>
                          <w:b/>
                          <w:bCs/>
                          <w:snapToGrid w:val="0"/>
                          <w:color w:val="FF0000"/>
                          <w:sz w:val="24"/>
                          <w:u w:val="single"/>
                        </w:rPr>
                      </w:pPr>
                      <w:r>
                        <w:rPr>
                          <w:rFonts w:ascii="Verdana" w:hAnsi="Verdana"/>
                          <w:b/>
                          <w:bCs/>
                          <w:snapToGrid w:val="0"/>
                          <w:color w:val="FF0000"/>
                          <w:sz w:val="24"/>
                          <w:u w:val="single"/>
                        </w:rPr>
                        <w:t xml:space="preserve">Some people find it difficult to locate us so please read carefully!  </w:t>
                      </w:r>
                    </w:p>
                    <w:p w14:paraId="675C0DC3" w14:textId="77777777" w:rsidR="00042661" w:rsidRDefault="00042661">
                      <w:pPr>
                        <w:rPr>
                          <w:rFonts w:ascii="Verdana" w:hAnsi="Verdana"/>
                          <w:snapToGrid w:val="0"/>
                          <w:color w:val="FF0000"/>
                          <w:sz w:val="24"/>
                        </w:rPr>
                      </w:pPr>
                    </w:p>
                    <w:p w14:paraId="675C0DC4" w14:textId="77777777" w:rsidR="00042661" w:rsidRPr="00EA7E9F" w:rsidRDefault="00042661">
                      <w:pPr>
                        <w:pStyle w:val="BodyText"/>
                        <w:rPr>
                          <w:b w:val="0"/>
                          <w:color w:val="auto"/>
                        </w:rPr>
                      </w:pPr>
                      <w:r w:rsidRPr="00EA7E9F">
                        <w:rPr>
                          <w:b w:val="0"/>
                          <w:color w:val="auto"/>
                        </w:rPr>
                        <w:t>Please notify the party host if you are not coming or are going to arrive more than 15 minutes late as it affects the other guests and you will not be able to race once we have started.</w:t>
                      </w:r>
                    </w:p>
                    <w:p w14:paraId="675C0DC5" w14:textId="77777777" w:rsidR="00042661" w:rsidRPr="00EA7E9F" w:rsidRDefault="00042661">
                      <w:pPr>
                        <w:rPr>
                          <w:rFonts w:ascii="Verdana" w:hAnsi="Verdana"/>
                          <w:snapToGrid w:val="0"/>
                          <w:sz w:val="24"/>
                        </w:rPr>
                      </w:pPr>
                    </w:p>
                    <w:p w14:paraId="675C0DC6" w14:textId="77777777" w:rsidR="00042661" w:rsidRPr="00EA7E9F" w:rsidRDefault="00042661">
                      <w:pPr>
                        <w:pStyle w:val="BodyText3"/>
                        <w:rPr>
                          <w:color w:val="auto"/>
                        </w:rPr>
                      </w:pPr>
                      <w:r w:rsidRPr="00EA7E9F">
                        <w:rPr>
                          <w:color w:val="auto"/>
                        </w:rPr>
                        <w:t xml:space="preserve">If you have a Sat </w:t>
                      </w:r>
                      <w:proofErr w:type="spellStart"/>
                      <w:r w:rsidRPr="00EA7E9F">
                        <w:rPr>
                          <w:color w:val="auto"/>
                        </w:rPr>
                        <w:t>Nav</w:t>
                      </w:r>
                      <w:proofErr w:type="spellEnd"/>
                      <w:r w:rsidRPr="00EA7E9F">
                        <w:rPr>
                          <w:color w:val="auto"/>
                        </w:rPr>
                        <w:t>, enter HA6 1PQ – the building number is 21a but if your unit does not recognise this then enter 21 instead. Our door is a roller shutter and is on ground level.</w:t>
                      </w:r>
                    </w:p>
                    <w:p w14:paraId="675C0DC7" w14:textId="77777777" w:rsidR="00042661" w:rsidRDefault="00042661">
                      <w:pPr>
                        <w:rPr>
                          <w:rFonts w:ascii="Verdana" w:hAnsi="Verdana"/>
                          <w:snapToGrid w:val="0"/>
                          <w:color w:val="0000FF"/>
                          <w:sz w:val="24"/>
                        </w:rPr>
                      </w:pPr>
                    </w:p>
                    <w:p w14:paraId="675C0DC8" w14:textId="77777777" w:rsidR="00042661" w:rsidRDefault="00042661">
                      <w:pPr>
                        <w:rPr>
                          <w:rFonts w:ascii="Verdana" w:hAnsi="Verdana"/>
                          <w:snapToGrid w:val="0"/>
                          <w:color w:val="0000FF"/>
                          <w:sz w:val="24"/>
                        </w:rPr>
                      </w:pPr>
                      <w:r>
                        <w:rPr>
                          <w:rFonts w:ascii="Verdana" w:hAnsi="Verdana"/>
                          <w:snapToGrid w:val="0"/>
                          <w:color w:val="0000FF"/>
                          <w:sz w:val="24"/>
                        </w:rPr>
                        <w:t xml:space="preserve"> </w:t>
                      </w:r>
                    </w:p>
                  </w:txbxContent>
                </v:textbox>
              </v:shape>
            </w:pict>
          </mc:Fallback>
        </mc:AlternateContent>
      </w:r>
      <w:r w:rsidR="00042661">
        <w:rPr>
          <w:sz w:val="28"/>
        </w:rPr>
        <w:t>RSVP to ________________________________________</w:t>
      </w:r>
    </w:p>
    <w:sectPr w:rsidR="00042661">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C0DAB" w14:textId="77777777" w:rsidR="006F51BB" w:rsidRDefault="006F51BB">
      <w:r>
        <w:separator/>
      </w:r>
    </w:p>
  </w:endnote>
  <w:endnote w:type="continuationSeparator" w:id="0">
    <w:p w14:paraId="675C0DAC" w14:textId="77777777" w:rsidR="006F51BB" w:rsidRDefault="006F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0DA9" w14:textId="77777777" w:rsidR="006F51BB" w:rsidRDefault="006F51BB">
      <w:r>
        <w:separator/>
      </w:r>
    </w:p>
  </w:footnote>
  <w:footnote w:type="continuationSeparator" w:id="0">
    <w:p w14:paraId="675C0DAA" w14:textId="77777777" w:rsidR="006F51BB" w:rsidRDefault="006F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0DAD" w14:textId="77777777" w:rsidR="00042661" w:rsidRDefault="00EA7E9F">
    <w:pPr>
      <w:pStyle w:val="Header"/>
    </w:pPr>
    <w:r>
      <w:rPr>
        <w:noProof/>
        <w:lang w:val="en-US"/>
      </w:rPr>
      <w:object w:dxaOrig="1440" w:dyaOrig="1440" w14:anchorId="675C0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418.05pt;margin-top:-8.8pt;width:50.75pt;height:1in;z-index:251663360;visibility:visible;mso-wrap-edited:f">
          <v:imagedata r:id="rId1" o:title=""/>
        </v:shape>
        <o:OLEObject Type="Embed" ProgID="Word.Picture.8" ShapeID="_x0000_s5122" DrawAspect="Content" ObjectID="_1608046976" r:id="rId2"/>
      </w:object>
    </w:r>
    <w:r>
      <w:rPr>
        <w:noProof/>
        <w:lang w:val="en-US"/>
      </w:rPr>
      <w:object w:dxaOrig="1440" w:dyaOrig="1440" w14:anchorId="675C0DAF">
        <v:shape id="_x0000_s5121" type="#_x0000_t75" style="position:absolute;margin-left:-58.95pt;margin-top:-8.8pt;width:50.75pt;height:1in;z-index:251662336;visibility:visible;mso-wrap-edited:f">
          <v:imagedata r:id="rId1" o:title=""/>
        </v:shape>
        <o:OLEObject Type="Embed" ProgID="Word.Picture.8" ShapeID="_x0000_s5121" DrawAspect="Content" ObjectID="_1608046977" r:id="rId3"/>
      </w:object>
    </w:r>
    <w:r w:rsidR="00546E62">
      <w:rPr>
        <w:noProof/>
        <w:lang w:val="en-US"/>
      </w:rPr>
      <w:drawing>
        <wp:anchor distT="0" distB="0" distL="114300" distR="114300" simplePos="0" relativeHeight="251657728" behindDoc="0" locked="0" layoutInCell="1" allowOverlap="1" wp14:anchorId="675C0DB0" wp14:editId="675C0DB1">
          <wp:simplePos x="0" y="0"/>
          <wp:positionH relativeFrom="column">
            <wp:posOffset>4280535</wp:posOffset>
          </wp:positionH>
          <wp:positionV relativeFrom="paragraph">
            <wp:posOffset>2540</wp:posOffset>
          </wp:positionV>
          <wp:extent cx="781050" cy="390525"/>
          <wp:effectExtent l="0" t="0" r="0" b="0"/>
          <wp:wrapNone/>
          <wp:docPr id="7" name="Picture 3" descr="C Fla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 Flag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pic:spPr>
              </pic:pic>
            </a:graphicData>
          </a:graphic>
          <wp14:sizeRelH relativeFrom="page">
            <wp14:pctWidth>0</wp14:pctWidth>
          </wp14:sizeRelH>
          <wp14:sizeRelV relativeFrom="page">
            <wp14:pctHeight>0</wp14:pctHeight>
          </wp14:sizeRelV>
        </wp:anchor>
      </w:drawing>
    </w:r>
    <w:r w:rsidR="00546E62">
      <w:rPr>
        <w:noProof/>
        <w:lang w:val="en-US"/>
      </w:rPr>
      <w:drawing>
        <wp:anchor distT="0" distB="0" distL="114300" distR="114300" simplePos="0" relativeHeight="251656704" behindDoc="0" locked="0" layoutInCell="0" allowOverlap="1" wp14:anchorId="675C0DB2" wp14:editId="675C0DB3">
          <wp:simplePos x="0" y="0"/>
          <wp:positionH relativeFrom="column">
            <wp:posOffset>2251710</wp:posOffset>
          </wp:positionH>
          <wp:positionV relativeFrom="paragraph">
            <wp:posOffset>-15240</wp:posOffset>
          </wp:positionV>
          <wp:extent cx="781050" cy="390525"/>
          <wp:effectExtent l="0" t="0" r="0" b="0"/>
          <wp:wrapNone/>
          <wp:docPr id="6" name="Picture 2" descr="C Fla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C Flag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pic:spPr>
              </pic:pic>
            </a:graphicData>
          </a:graphic>
          <wp14:sizeRelH relativeFrom="page">
            <wp14:pctWidth>0</wp14:pctWidth>
          </wp14:sizeRelH>
          <wp14:sizeRelV relativeFrom="page">
            <wp14:pctHeight>0</wp14:pctHeight>
          </wp14:sizeRelV>
        </wp:anchor>
      </w:drawing>
    </w:r>
    <w:r w:rsidR="00546E62">
      <w:rPr>
        <w:noProof/>
        <w:lang w:val="en-US"/>
      </w:rPr>
      <w:drawing>
        <wp:anchor distT="0" distB="0" distL="114300" distR="114300" simplePos="0" relativeHeight="251655680" behindDoc="0" locked="0" layoutInCell="0" allowOverlap="1" wp14:anchorId="675C0DB4" wp14:editId="675C0DB5">
          <wp:simplePos x="0" y="0"/>
          <wp:positionH relativeFrom="column">
            <wp:posOffset>194310</wp:posOffset>
          </wp:positionH>
          <wp:positionV relativeFrom="paragraph">
            <wp:posOffset>-15240</wp:posOffset>
          </wp:positionV>
          <wp:extent cx="781050" cy="390525"/>
          <wp:effectExtent l="0" t="0" r="0" b="0"/>
          <wp:wrapNone/>
          <wp:docPr id="5" name="Picture 1" descr="C Fla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C Flag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pic:spPr>
              </pic:pic>
            </a:graphicData>
          </a:graphic>
          <wp14:sizeRelH relativeFrom="page">
            <wp14:pctWidth>0</wp14:pctWidth>
          </wp14:sizeRelH>
          <wp14:sizeRelV relativeFrom="page">
            <wp14:pctHeight>0</wp14:pctHeight>
          </wp14:sizeRelV>
        </wp:anchor>
      </w:drawing>
    </w:r>
    <w:r w:rsidR="00042661">
      <w:tab/>
    </w:r>
    <w:r w:rsidR="0004266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53"/>
    <w:rsid w:val="00042661"/>
    <w:rsid w:val="002E70AD"/>
    <w:rsid w:val="00383D53"/>
    <w:rsid w:val="00546E62"/>
    <w:rsid w:val="006F51BB"/>
    <w:rsid w:val="007D533F"/>
    <w:rsid w:val="00D13315"/>
    <w:rsid w:val="00D62740"/>
    <w:rsid w:val="00EA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4:docId w14:val="675C0D94"/>
  <w15:chartTrackingRefBased/>
  <w15:docId w15:val="{DF39B38A-6D55-4A44-B7B9-6873BA27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color w:val="0000FF"/>
      <w:sz w:val="32"/>
    </w:rPr>
  </w:style>
  <w:style w:type="paragraph" w:styleId="Heading2">
    <w:name w:val="heading 2"/>
    <w:basedOn w:val="Normal"/>
    <w:next w:val="Normal"/>
    <w:qFormat/>
    <w:pPr>
      <w:keepNext/>
      <w:jc w:val="center"/>
      <w:outlineLvl w:val="1"/>
    </w:pPr>
    <w:rPr>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rFonts w:ascii="Verdana" w:hAnsi="Verdana"/>
      <w:b/>
      <w:bCs/>
      <w:snapToGrid w:val="0"/>
      <w:color w:val="FF0000"/>
      <w:sz w:val="24"/>
    </w:rPr>
  </w:style>
  <w:style w:type="paragraph" w:styleId="BodyText2">
    <w:name w:val="Body Text 2"/>
    <w:basedOn w:val="Normal"/>
    <w:semiHidden/>
    <w:rPr>
      <w:rFonts w:ascii="Verdana" w:hAnsi="Verdana"/>
      <w:b/>
      <w:bCs/>
      <w:snapToGrid w:val="0"/>
      <w:color w:val="FF0000"/>
      <w:sz w:val="22"/>
    </w:rPr>
  </w:style>
  <w:style w:type="paragraph" w:styleId="BodyText3">
    <w:name w:val="Body Text 3"/>
    <w:basedOn w:val="Normal"/>
    <w:semiHidden/>
    <w:rPr>
      <w:rFonts w:ascii="Verdana" w:hAnsi="Verdana"/>
      <w:snapToGrid w:val="0"/>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pitstoppromotio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tstoppromotion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520Files\Microsoft%2520Office\Templates\Word%2520Party%2520Invitation%2520-%2520Pit%2520Stop%2520Promo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Word%20Party%20Invitation%20-%20Pit%20Stop%20Promotions</Template>
  <TotalTime>2</TotalTime>
  <Pages>1</Pages>
  <Words>30</Words>
  <Characters>229</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Dear _________________</vt:lpstr>
      <vt:lpstr>Dear _________________</vt:lpstr>
      <vt:lpstr>You are invited to join _________ at a giant “Scalextric” party! </vt:lpstr>
      <vt:lpstr>LOCATION: </vt:lpstr>
      <vt:lpstr/>
      <vt:lpstr>Pit Stop Promotions 21a Ferndown Northwood Hills HA6 1PQ</vt:lpstr>
      <vt:lpstr/>
      <vt:lpstr>RSVP to ________________________________________</vt:lpstr>
    </vt:vector>
  </TitlesOfParts>
  <Company>Home</Company>
  <LinksUpToDate>false</LinksUpToDate>
  <CharactersWithSpaces>258</CharactersWithSpaces>
  <SharedDoc>false</SharedDoc>
  <HLinks>
    <vt:vector size="6" baseType="variant">
      <vt:variant>
        <vt:i4>7995494</vt:i4>
      </vt:variant>
      <vt:variant>
        <vt:i4>0</vt:i4>
      </vt:variant>
      <vt:variant>
        <vt:i4>0</vt:i4>
      </vt:variant>
      <vt:variant>
        <vt:i4>5</vt:i4>
      </vt:variant>
      <vt:variant>
        <vt:lpwstr>http://www.pitstoppromotions.co.uk/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_________________</dc:title>
  <dc:subject/>
  <dc:creator>Brian Steptoe</dc:creator>
  <cp:keywords/>
  <cp:lastModifiedBy>Brian Steptoe</cp:lastModifiedBy>
  <cp:revision>3</cp:revision>
  <cp:lastPrinted>2003-09-11T11:29:00Z</cp:lastPrinted>
  <dcterms:created xsi:type="dcterms:W3CDTF">2019-01-02T16:15:00Z</dcterms:created>
  <dcterms:modified xsi:type="dcterms:W3CDTF">2019-01-03T18:56:00Z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-2041799645</vt:i4>
  </property>
  <property fmtid="{D5CDD505-2E9C-101B-9397-08002B2CF9AE}" pid="3" name="_EmailSubject">
    <vt:lpwstr>Party Invitation</vt:lpwstr>
  </property>
  <property fmtid="{D5CDD505-2E9C-101B-9397-08002B2CF9AE}" pid="4" name="_AuthorEmail">
    <vt:lpwstr>briansteptoe@blueyonder.co.uk</vt:lpwstr>
  </property>
  <property fmtid="{D5CDD505-2E9C-101B-9397-08002B2CF9AE}" pid="5" name="_AuthorEmailDisplayName">
    <vt:lpwstr>Brian Steptoe</vt:lpwstr>
  </property>
  <property fmtid="{D5CDD505-2E9C-101B-9397-08002B2CF9AE}" pid="6" name="_ReviewingToolsShownOnce">
    <vt:lpwstr/>
  </property>
</Properties>
</file>